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03DC" w14:textId="77777777" w:rsidR="00B46606" w:rsidRDefault="00B46606" w:rsidP="00E7078C">
      <w:pPr>
        <w:ind w:right="-1532"/>
        <w:rPr>
          <w:rFonts w:cs="Arial"/>
          <w:sz w:val="22"/>
          <w:szCs w:val="22"/>
        </w:rPr>
      </w:pPr>
    </w:p>
    <w:p w14:paraId="4D2EBF66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157199E8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422A0856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618EA7C7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38C763A5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54468F6D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31F92450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3DF2D120" w14:textId="77777777" w:rsidR="00B46606" w:rsidRDefault="00174B9E">
      <w:pPr>
        <w:ind w:right="-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B4D11D3" wp14:editId="285B907F">
                <wp:simplePos x="0" y="0"/>
                <wp:positionH relativeFrom="page">
                  <wp:posOffset>900430</wp:posOffset>
                </wp:positionH>
                <wp:positionV relativeFrom="page">
                  <wp:posOffset>2051050</wp:posOffset>
                </wp:positionV>
                <wp:extent cx="3060065" cy="144018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AEC78" w14:textId="1B8A2C9D" w:rsidR="000C6554" w:rsidRPr="005B7F52" w:rsidRDefault="000C6554">
                            <w:pPr>
                              <w:ind w:right="-20"/>
                              <w:rPr>
                                <w:rFonts w:cs="Arial"/>
                                <w:b/>
                              </w:rPr>
                            </w:pPr>
                            <w:r w:rsidRPr="005B7F52">
                              <w:rPr>
                                <w:rFonts w:cs="Arial"/>
                                <w:b/>
                              </w:rPr>
                              <w:t>Promotionsbüro</w:t>
                            </w:r>
                          </w:p>
                          <w:p w14:paraId="38CA8C61" w14:textId="77777777" w:rsidR="000C6554" w:rsidRPr="005B7F52" w:rsidRDefault="000C6554">
                            <w:pPr>
                              <w:ind w:right="-20"/>
                              <w:rPr>
                                <w:rFonts w:cs="Arial"/>
                                <w:b/>
                              </w:rPr>
                            </w:pPr>
                            <w:r w:rsidRPr="005B7F52">
                              <w:rPr>
                                <w:rFonts w:cs="Arial"/>
                                <w:b/>
                              </w:rPr>
                              <w:t>Medizinische Fakultät</w:t>
                            </w:r>
                          </w:p>
                          <w:p w14:paraId="657EBB85" w14:textId="5255988F" w:rsidR="00FC3953" w:rsidRPr="005B7F52" w:rsidRDefault="000C6554">
                            <w:pPr>
                              <w:ind w:right="-20"/>
                              <w:rPr>
                                <w:rFonts w:cs="Arial"/>
                              </w:rPr>
                            </w:pPr>
                            <w:r w:rsidRPr="005B7F52">
                              <w:rPr>
                                <w:rFonts w:cs="Arial"/>
                                <w:b/>
                              </w:rPr>
                              <w:t>Universität zu Köln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4D11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9pt;margin-top:161.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" o:allowoverlap="f" stroked="f">
                <v:path arrowok="t"/>
                <v:textbox inset="0,0,0,0">
                  <w:txbxContent>
                    <w:p w14:paraId="6C9AEC78" w14:textId="1B8A2C9D" w:rsidR="000C6554" w:rsidRPr="005B7F52" w:rsidRDefault="000C6554">
                      <w:pPr>
                        <w:ind w:right="-20"/>
                        <w:rPr>
                          <w:rFonts w:cs="Arial"/>
                          <w:b/>
                        </w:rPr>
                      </w:pPr>
                      <w:r w:rsidRPr="005B7F52">
                        <w:rPr>
                          <w:rFonts w:cs="Arial"/>
                          <w:b/>
                        </w:rPr>
                        <w:t>Promotionsbüro</w:t>
                      </w:r>
                    </w:p>
                    <w:p w14:paraId="38CA8C61" w14:textId="77777777" w:rsidR="000C6554" w:rsidRPr="005B7F52" w:rsidRDefault="000C6554">
                      <w:pPr>
                        <w:ind w:right="-20"/>
                        <w:rPr>
                          <w:rFonts w:cs="Arial"/>
                          <w:b/>
                        </w:rPr>
                      </w:pPr>
                      <w:r w:rsidRPr="005B7F52">
                        <w:rPr>
                          <w:rFonts w:cs="Arial"/>
                          <w:b/>
                        </w:rPr>
                        <w:t>Medizinische Fakultät</w:t>
                      </w:r>
                    </w:p>
                    <w:p w14:paraId="657EBB85" w14:textId="5255988F" w:rsidR="00FC3953" w:rsidRPr="005B7F52" w:rsidRDefault="000C6554">
                      <w:pPr>
                        <w:ind w:right="-20"/>
                        <w:rPr>
                          <w:rFonts w:cs="Arial"/>
                        </w:rPr>
                      </w:pPr>
                      <w:r w:rsidRPr="005B7F52">
                        <w:rPr>
                          <w:rFonts w:cs="Arial"/>
                          <w:b/>
                        </w:rPr>
                        <w:t>Universität zu Köln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74D9E14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67B63CDB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5549845C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00679F5B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14D153E6" w14:textId="77777777" w:rsidR="002A34C2" w:rsidRDefault="002A34C2" w:rsidP="00161F44">
      <w:pPr>
        <w:ind w:right="160"/>
        <w:rPr>
          <w:rFonts w:cs="Arial"/>
          <w:b/>
        </w:rPr>
      </w:pPr>
    </w:p>
    <w:p w14:paraId="4A031C49" w14:textId="77777777" w:rsidR="002A34C2" w:rsidRDefault="002A34C2" w:rsidP="00161F44">
      <w:pPr>
        <w:ind w:right="160"/>
        <w:rPr>
          <w:rFonts w:cs="Arial"/>
          <w:b/>
        </w:rPr>
      </w:pPr>
    </w:p>
    <w:p w14:paraId="68E4114D" w14:textId="50E2BC26" w:rsidR="00161F44" w:rsidRPr="005B7F52" w:rsidRDefault="005B7F52" w:rsidP="00161F44">
      <w:pPr>
        <w:ind w:right="160"/>
        <w:rPr>
          <w:rFonts w:cs="Arial"/>
          <w:sz w:val="28"/>
          <w:szCs w:val="28"/>
        </w:rPr>
      </w:pPr>
      <w:r w:rsidRPr="005B7F52">
        <w:rPr>
          <w:rFonts w:cs="Arial"/>
          <w:b/>
          <w:sz w:val="28"/>
          <w:szCs w:val="28"/>
        </w:rPr>
        <w:t xml:space="preserve">Erklärung über </w:t>
      </w:r>
      <w:r>
        <w:rPr>
          <w:rFonts w:cs="Arial"/>
          <w:b/>
          <w:sz w:val="28"/>
          <w:szCs w:val="28"/>
        </w:rPr>
        <w:t>„</w:t>
      </w:r>
      <w:r w:rsidRPr="005B7F52">
        <w:rPr>
          <w:rFonts w:cs="Arial"/>
          <w:b/>
          <w:sz w:val="28"/>
          <w:szCs w:val="28"/>
        </w:rPr>
        <w:t>Forschung am Menschen</w:t>
      </w:r>
      <w:r>
        <w:rPr>
          <w:rFonts w:cs="Arial"/>
          <w:b/>
          <w:sz w:val="28"/>
          <w:szCs w:val="28"/>
        </w:rPr>
        <w:t>“</w:t>
      </w:r>
      <w:r w:rsidRPr="005B7F52">
        <w:rPr>
          <w:rFonts w:cs="Arial"/>
          <w:b/>
          <w:sz w:val="28"/>
          <w:szCs w:val="28"/>
        </w:rPr>
        <w:t xml:space="preserve"> im Rahmen eines human- oder zahnmedizinischen Promotionsprojektes</w:t>
      </w:r>
    </w:p>
    <w:p w14:paraId="1078A9EA" w14:textId="1CC89678" w:rsidR="00161F44" w:rsidRDefault="00161F44" w:rsidP="00161F44">
      <w:pPr>
        <w:ind w:right="160"/>
        <w:rPr>
          <w:rFonts w:cs="Arial"/>
          <w:sz w:val="22"/>
          <w:szCs w:val="22"/>
        </w:rPr>
      </w:pPr>
    </w:p>
    <w:p w14:paraId="56412D85" w14:textId="1D7C1C70" w:rsidR="005B7F52" w:rsidRDefault="005B7F52" w:rsidP="00161F44">
      <w:pPr>
        <w:ind w:right="160"/>
        <w:rPr>
          <w:rFonts w:cs="Arial"/>
          <w:sz w:val="22"/>
          <w:szCs w:val="22"/>
        </w:rPr>
      </w:pPr>
    </w:p>
    <w:p w14:paraId="3D5BB55A" w14:textId="59373935" w:rsidR="005B7F52" w:rsidRPr="005B7F52" w:rsidRDefault="005B7F52" w:rsidP="00161F44">
      <w:pPr>
        <w:ind w:right="160"/>
        <w:rPr>
          <w:rFonts w:cs="Arial"/>
          <w:sz w:val="28"/>
          <w:szCs w:val="28"/>
        </w:rPr>
      </w:pPr>
      <w:r w:rsidRPr="005B7F52">
        <w:rPr>
          <w:rFonts w:cs="Arial"/>
          <w:sz w:val="28"/>
          <w:szCs w:val="28"/>
        </w:rPr>
        <w:t xml:space="preserve">Hier wird bestätigt, dass </w:t>
      </w:r>
    </w:p>
    <w:p w14:paraId="174C363F" w14:textId="77777777" w:rsidR="002A34C2" w:rsidRDefault="002A34C2" w:rsidP="00161F44">
      <w:pPr>
        <w:ind w:right="160"/>
        <w:rPr>
          <w:rFonts w:cs="Arial"/>
          <w:sz w:val="28"/>
          <w:szCs w:val="28"/>
        </w:rPr>
      </w:pPr>
    </w:p>
    <w:p w14:paraId="001B41EA" w14:textId="61C9CEF3" w:rsidR="00161F44" w:rsidRPr="00994407" w:rsidRDefault="00994407" w:rsidP="00161F44">
      <w:pPr>
        <w:ind w:right="160"/>
        <w:rPr>
          <w:rFonts w:cs="Arial"/>
          <w:sz w:val="28"/>
          <w:szCs w:val="28"/>
        </w:rPr>
      </w:pPr>
      <w:r w:rsidRPr="00994407">
        <w:rPr>
          <w:rFonts w:cs="Arial"/>
          <w:sz w:val="28"/>
          <w:szCs w:val="28"/>
        </w:rPr>
        <w:t>Herr/Frau</w:t>
      </w:r>
    </w:p>
    <w:p w14:paraId="45F78397" w14:textId="7532F956" w:rsidR="00161F44" w:rsidRPr="00994407" w:rsidRDefault="00994407" w:rsidP="00161F44">
      <w:pPr>
        <w:ind w:right="160"/>
        <w:rPr>
          <w:rFonts w:cs="Arial"/>
          <w:i/>
          <w:sz w:val="28"/>
          <w:szCs w:val="28"/>
        </w:rPr>
      </w:pPr>
      <w:r w:rsidRPr="00994407">
        <w:rPr>
          <w:rFonts w:cs="Arial"/>
          <w:i/>
          <w:sz w:val="28"/>
          <w:szCs w:val="28"/>
        </w:rPr>
        <w:t>[Name</w:t>
      </w:r>
      <w:r w:rsidR="001E7AEC">
        <w:rPr>
          <w:rFonts w:cs="Arial"/>
          <w:i/>
          <w:sz w:val="28"/>
          <w:szCs w:val="28"/>
        </w:rPr>
        <w:t>,</w:t>
      </w:r>
      <w:r w:rsidRPr="00994407">
        <w:rPr>
          <w:rFonts w:cs="Arial"/>
          <w:i/>
          <w:sz w:val="28"/>
          <w:szCs w:val="28"/>
        </w:rPr>
        <w:t xml:space="preserve"> Vorname</w:t>
      </w:r>
      <w:r w:rsidR="001E7AEC">
        <w:rPr>
          <w:rFonts w:cs="Arial"/>
          <w:i/>
          <w:sz w:val="28"/>
          <w:szCs w:val="28"/>
        </w:rPr>
        <w:t xml:space="preserve"> ggf. Geburtsnamen</w:t>
      </w:r>
      <w:bookmarkStart w:id="0" w:name="_GoBack"/>
      <w:bookmarkEnd w:id="0"/>
      <w:r w:rsidRPr="00994407">
        <w:rPr>
          <w:rFonts w:cs="Arial"/>
          <w:i/>
          <w:sz w:val="28"/>
          <w:szCs w:val="28"/>
        </w:rPr>
        <w:t>]</w:t>
      </w:r>
    </w:p>
    <w:p w14:paraId="4DD37528" w14:textId="296CF85E" w:rsidR="00994407" w:rsidRDefault="00994407" w:rsidP="00161F44">
      <w:pPr>
        <w:ind w:right="160"/>
        <w:rPr>
          <w:rFonts w:cs="Arial"/>
          <w:i/>
          <w:sz w:val="22"/>
          <w:szCs w:val="22"/>
        </w:rPr>
      </w:pPr>
    </w:p>
    <w:p w14:paraId="495740CB" w14:textId="77777777" w:rsidR="002A34C2" w:rsidRPr="005B7F52" w:rsidRDefault="002A34C2" w:rsidP="00161F44">
      <w:pPr>
        <w:ind w:right="160"/>
        <w:rPr>
          <w:rFonts w:cs="Arial"/>
          <w:i/>
          <w:sz w:val="22"/>
          <w:szCs w:val="22"/>
        </w:rPr>
      </w:pPr>
    </w:p>
    <w:p w14:paraId="7B5053A9" w14:textId="36FB82A2" w:rsidR="005B7F52" w:rsidRPr="005B7F52" w:rsidRDefault="005B7F52" w:rsidP="005B7F52">
      <w:pPr>
        <w:ind w:right="160"/>
        <w:rPr>
          <w:rFonts w:cs="Arial"/>
          <w:sz w:val="28"/>
          <w:szCs w:val="28"/>
        </w:rPr>
      </w:pPr>
      <w:r w:rsidRPr="005B7F52">
        <w:rPr>
          <w:rFonts w:cs="Arial"/>
          <w:sz w:val="28"/>
          <w:szCs w:val="28"/>
        </w:rPr>
        <w:t xml:space="preserve">im Rahmen des Promotionsprojektes </w:t>
      </w:r>
      <w:r w:rsidRPr="005B7F52">
        <w:rPr>
          <w:rFonts w:cs="Arial"/>
          <w:i/>
          <w:sz w:val="28"/>
          <w:szCs w:val="28"/>
        </w:rPr>
        <w:t>[Titel des Projektes]</w:t>
      </w:r>
      <w:r w:rsidRPr="005B7F52">
        <w:rPr>
          <w:rFonts w:cs="Arial"/>
          <w:sz w:val="28"/>
          <w:szCs w:val="28"/>
        </w:rPr>
        <w:t xml:space="preserve"> betreut durch </w:t>
      </w:r>
      <w:r w:rsidRPr="005B7F52">
        <w:rPr>
          <w:rFonts w:cs="Arial"/>
          <w:i/>
          <w:sz w:val="28"/>
          <w:szCs w:val="28"/>
        </w:rPr>
        <w:t>[formale</w:t>
      </w:r>
      <w:r w:rsidR="001E7AEC">
        <w:rPr>
          <w:rFonts w:cs="Arial"/>
          <w:i/>
          <w:sz w:val="28"/>
          <w:szCs w:val="28"/>
        </w:rPr>
        <w:t>*</w:t>
      </w:r>
      <w:r w:rsidRPr="005B7F52">
        <w:rPr>
          <w:rFonts w:cs="Arial"/>
          <w:i/>
          <w:sz w:val="28"/>
          <w:szCs w:val="28"/>
        </w:rPr>
        <w:t>r Betreuer</w:t>
      </w:r>
      <w:r w:rsidR="001E7AEC">
        <w:rPr>
          <w:rFonts w:cs="Arial"/>
          <w:i/>
          <w:sz w:val="28"/>
          <w:szCs w:val="28"/>
        </w:rPr>
        <w:t>*</w:t>
      </w:r>
      <w:r w:rsidRPr="005B7F52">
        <w:rPr>
          <w:rFonts w:cs="Arial"/>
          <w:i/>
          <w:sz w:val="28"/>
          <w:szCs w:val="28"/>
        </w:rPr>
        <w:t xml:space="preserve">in] </w:t>
      </w:r>
      <w:r w:rsidRPr="005B7F52">
        <w:rPr>
          <w:rFonts w:cs="Arial"/>
          <w:sz w:val="28"/>
          <w:szCs w:val="28"/>
        </w:rPr>
        <w:t xml:space="preserve">keine Forschung im Menschen durchgeführt </w:t>
      </w:r>
      <w:r w:rsidR="00C74A67">
        <w:rPr>
          <w:rFonts w:cs="Arial"/>
          <w:sz w:val="28"/>
          <w:szCs w:val="28"/>
        </w:rPr>
        <w:t>hat</w:t>
      </w:r>
      <w:r w:rsidRPr="005B7F52">
        <w:rPr>
          <w:rFonts w:cs="Arial"/>
          <w:sz w:val="28"/>
          <w:szCs w:val="28"/>
        </w:rPr>
        <w:t xml:space="preserve">. Forschung am Menschen beinhaltet Forschung am lebenden Menschen und an </w:t>
      </w:r>
      <w:proofErr w:type="spellStart"/>
      <w:r w:rsidRPr="005B7F52">
        <w:rPr>
          <w:rFonts w:cs="Arial"/>
          <w:sz w:val="28"/>
          <w:szCs w:val="28"/>
        </w:rPr>
        <w:t>Körpern</w:t>
      </w:r>
      <w:proofErr w:type="spellEnd"/>
      <w:r w:rsidRPr="005B7F52">
        <w:rPr>
          <w:rFonts w:cs="Arial"/>
          <w:sz w:val="28"/>
          <w:szCs w:val="28"/>
        </w:rPr>
        <w:t xml:space="preserve"> Verstorbener, an menschlichem Biomaterial sowie an Daten von Menschen. </w:t>
      </w:r>
    </w:p>
    <w:p w14:paraId="30907872" w14:textId="316978B8" w:rsidR="005B7F52" w:rsidRPr="005B7F52" w:rsidRDefault="005B7F52" w:rsidP="005B7F52">
      <w:pPr>
        <w:ind w:right="160"/>
        <w:rPr>
          <w:rFonts w:cs="Arial"/>
          <w:sz w:val="28"/>
          <w:szCs w:val="28"/>
        </w:rPr>
      </w:pPr>
    </w:p>
    <w:p w14:paraId="3648F360" w14:textId="27AD7D1F" w:rsidR="005B7F52" w:rsidRDefault="005B7F52" w:rsidP="005B7F52">
      <w:pPr>
        <w:ind w:right="160"/>
        <w:rPr>
          <w:rFonts w:cs="Arial"/>
        </w:rPr>
      </w:pPr>
    </w:p>
    <w:p w14:paraId="45A5E088" w14:textId="1E4F644D" w:rsidR="005B7F52" w:rsidRDefault="005B7F52" w:rsidP="005B7F52">
      <w:pPr>
        <w:tabs>
          <w:tab w:val="left" w:pos="2395"/>
        </w:tabs>
        <w:ind w:right="160"/>
        <w:rPr>
          <w:rFonts w:cs="Arial"/>
        </w:rPr>
      </w:pPr>
      <w:r>
        <w:rPr>
          <w:rFonts w:cs="Arial"/>
        </w:rPr>
        <w:tab/>
      </w:r>
    </w:p>
    <w:p w14:paraId="1DEDF630" w14:textId="4D0A45AF" w:rsidR="005B7F52" w:rsidRDefault="005B7F52" w:rsidP="005B7F52">
      <w:pPr>
        <w:tabs>
          <w:tab w:val="left" w:pos="2395"/>
        </w:tabs>
        <w:ind w:right="160"/>
        <w:rPr>
          <w:rFonts w:cs="Arial"/>
        </w:rPr>
      </w:pPr>
    </w:p>
    <w:p w14:paraId="748CF1AC" w14:textId="5E203663" w:rsidR="005B7F52" w:rsidRDefault="005B7F52" w:rsidP="005B7F52">
      <w:pPr>
        <w:tabs>
          <w:tab w:val="left" w:pos="2395"/>
        </w:tabs>
        <w:ind w:right="160"/>
        <w:rPr>
          <w:rFonts w:cs="Arial"/>
        </w:rPr>
      </w:pPr>
    </w:p>
    <w:p w14:paraId="14D36B2E" w14:textId="78FC1C0A" w:rsidR="005B7F52" w:rsidRDefault="005B7F52" w:rsidP="005B7F52">
      <w:pPr>
        <w:tabs>
          <w:tab w:val="left" w:pos="2395"/>
        </w:tabs>
        <w:ind w:right="160"/>
        <w:rPr>
          <w:rFonts w:cs="Arial"/>
        </w:rPr>
      </w:pPr>
    </w:p>
    <w:p w14:paraId="7ACC9FFE" w14:textId="1722D6ED" w:rsidR="005B7F52" w:rsidRDefault="005B7F52" w:rsidP="005B7F52">
      <w:pPr>
        <w:tabs>
          <w:tab w:val="left" w:pos="2395"/>
        </w:tabs>
        <w:ind w:right="160"/>
        <w:rPr>
          <w:rFonts w:cs="Arial"/>
        </w:rPr>
      </w:pPr>
    </w:p>
    <w:p w14:paraId="1EB1DEC2" w14:textId="28BB801C" w:rsidR="005B7F52" w:rsidRDefault="005B7F52" w:rsidP="005B7F52">
      <w:pPr>
        <w:tabs>
          <w:tab w:val="left" w:pos="2395"/>
        </w:tabs>
        <w:ind w:right="160"/>
        <w:rPr>
          <w:rFonts w:cs="Arial"/>
        </w:rPr>
      </w:pPr>
    </w:p>
    <w:p w14:paraId="3C2E7E86" w14:textId="77777777" w:rsidR="005B7F52" w:rsidRDefault="005B7F52" w:rsidP="005B7F52">
      <w:pPr>
        <w:tabs>
          <w:tab w:val="left" w:pos="2395"/>
        </w:tabs>
        <w:ind w:right="160"/>
        <w:rPr>
          <w:rFonts w:cs="Arial"/>
        </w:rPr>
      </w:pPr>
    </w:p>
    <w:p w14:paraId="2D113455" w14:textId="574C0E7A" w:rsidR="005B7F52" w:rsidRDefault="005B7F52" w:rsidP="005B7F52">
      <w:pPr>
        <w:ind w:right="160"/>
        <w:rPr>
          <w:rFonts w:cs="Arial"/>
        </w:rPr>
      </w:pPr>
      <w:r>
        <w:rPr>
          <w:rFonts w:cs="Arial"/>
        </w:rPr>
        <w:t>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14:paraId="1FF449A8" w14:textId="0A9D8034" w:rsidR="005B7F52" w:rsidRPr="005B7F52" w:rsidRDefault="005B7F52" w:rsidP="005B7F52">
      <w:pPr>
        <w:ind w:right="160"/>
        <w:rPr>
          <w:rFonts w:cs="Arial"/>
          <w:sz w:val="28"/>
          <w:szCs w:val="28"/>
        </w:rPr>
      </w:pPr>
      <w:r w:rsidRPr="005B7F52">
        <w:rPr>
          <w:rFonts w:cs="Arial"/>
          <w:sz w:val="28"/>
          <w:szCs w:val="28"/>
        </w:rPr>
        <w:t>Unterschrift</w:t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  <w:t>Unterschrift/Stempel</w:t>
      </w:r>
    </w:p>
    <w:p w14:paraId="4E31CC1E" w14:textId="1BD43205" w:rsidR="005B7F52" w:rsidRPr="005B7F52" w:rsidRDefault="005B7F52" w:rsidP="005B7F52">
      <w:pPr>
        <w:ind w:right="160"/>
        <w:rPr>
          <w:rFonts w:cs="Arial"/>
          <w:sz w:val="28"/>
          <w:szCs w:val="28"/>
        </w:rPr>
      </w:pPr>
      <w:r w:rsidRPr="005B7F52">
        <w:rPr>
          <w:rFonts w:cs="Arial"/>
          <w:sz w:val="28"/>
          <w:szCs w:val="28"/>
        </w:rPr>
        <w:t>Doktorand/-in</w:t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  <w:t>Formaler Betreuer nach § 4</w:t>
      </w:r>
    </w:p>
    <w:p w14:paraId="34A9AD0F" w14:textId="0D49AAEB" w:rsidR="0042769D" w:rsidRPr="005B7F52" w:rsidRDefault="005B7F52" w:rsidP="002A34C2">
      <w:pPr>
        <w:ind w:right="160"/>
        <w:rPr>
          <w:rFonts w:cs="Arial"/>
          <w:sz w:val="28"/>
          <w:szCs w:val="28"/>
        </w:rPr>
      </w:pP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</w:r>
      <w:r w:rsidRPr="005B7F52">
        <w:rPr>
          <w:rFonts w:cs="Arial"/>
          <w:sz w:val="28"/>
          <w:szCs w:val="28"/>
        </w:rPr>
        <w:tab/>
        <w:t>der Promotionsordnung</w:t>
      </w:r>
    </w:p>
    <w:sectPr w:rsidR="0042769D" w:rsidRPr="005B7F52" w:rsidSect="00E7078C">
      <w:headerReference w:type="default" r:id="rId7"/>
      <w:footerReference w:type="default" r:id="rId8"/>
      <w:headerReference w:type="first" r:id="rId9"/>
      <w:type w:val="continuous"/>
      <w:pgSz w:w="11906" w:h="16838" w:code="9"/>
      <w:pgMar w:top="2722" w:right="1416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A647" w14:textId="77777777" w:rsidR="00DD13D8" w:rsidRDefault="00DD13D8">
      <w:r>
        <w:separator/>
      </w:r>
    </w:p>
  </w:endnote>
  <w:endnote w:type="continuationSeparator" w:id="0">
    <w:p w14:paraId="2FA9DAAF" w14:textId="77777777" w:rsidR="00DD13D8" w:rsidRDefault="00DD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CB0C" w14:textId="77777777" w:rsidR="00B46606" w:rsidRDefault="00B46606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C395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3C08" w14:textId="77777777" w:rsidR="00DD13D8" w:rsidRDefault="00DD13D8">
      <w:r>
        <w:separator/>
      </w:r>
    </w:p>
  </w:footnote>
  <w:footnote w:type="continuationSeparator" w:id="0">
    <w:p w14:paraId="3E04D644" w14:textId="77777777" w:rsidR="00DD13D8" w:rsidRDefault="00DD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B081" w14:textId="77777777" w:rsidR="00B46606" w:rsidRDefault="00174B9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217D35" wp14:editId="49CD1DEA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8D53A" w14:textId="77777777" w:rsidR="00B46606" w:rsidRDefault="00B46606"/>
                        <w:p w14:paraId="089915F3" w14:textId="77777777" w:rsidR="00B46606" w:rsidRDefault="00B46606"/>
                        <w:p w14:paraId="73EBB2C3" w14:textId="77777777" w:rsidR="00B46606" w:rsidRDefault="00B46606"/>
                        <w:p w14:paraId="3435D87A" w14:textId="77777777" w:rsidR="00B46606" w:rsidRDefault="00B46606"/>
                        <w:p w14:paraId="10BEA10E" w14:textId="77777777" w:rsidR="00B46606" w:rsidRDefault="00B46606"/>
                        <w:p w14:paraId="7C355CAA" w14:textId="77777777" w:rsidR="00B46606" w:rsidRDefault="00B46606"/>
                        <w:p w14:paraId="2630EA02" w14:textId="77777777" w:rsidR="00B46606" w:rsidRDefault="00B46606">
                          <w:pPr>
                            <w:rPr>
                              <w:sz w:val="48"/>
                            </w:rPr>
                          </w:pPr>
                        </w:p>
                        <w:p w14:paraId="3D8E1921" w14:textId="77777777" w:rsidR="00B46606" w:rsidRDefault="00B46606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0F66EEFE" w14:textId="77777777" w:rsidR="00B46606" w:rsidRDefault="00B46606">
                          <w:pPr>
                            <w:rPr>
                              <w:sz w:val="18"/>
                            </w:rPr>
                          </w:pPr>
                        </w:p>
                        <w:p w14:paraId="7AEB3E3E" w14:textId="77777777" w:rsidR="00B46606" w:rsidRDefault="00B46606"/>
                        <w:p w14:paraId="2DBFC4AA" w14:textId="77777777" w:rsidR="00B46606" w:rsidRDefault="00B46606"/>
                        <w:p w14:paraId="30E87637" w14:textId="77777777" w:rsidR="00B46606" w:rsidRDefault="00B46606"/>
                        <w:p w14:paraId="610BE841" w14:textId="77777777" w:rsidR="00B46606" w:rsidRDefault="00B46606"/>
                        <w:p w14:paraId="20DA025F" w14:textId="77777777" w:rsidR="00B46606" w:rsidRDefault="00B46606"/>
                        <w:p w14:paraId="6699BA8B" w14:textId="77777777" w:rsidR="00B46606" w:rsidRDefault="00B46606"/>
                        <w:p w14:paraId="32966401" w14:textId="77777777" w:rsidR="00B46606" w:rsidRDefault="00B46606"/>
                        <w:p w14:paraId="4E87375B" w14:textId="77777777" w:rsidR="00B46606" w:rsidRDefault="00B46606"/>
                        <w:p w14:paraId="3463725B" w14:textId="77777777" w:rsidR="00B46606" w:rsidRDefault="00B46606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6626CDCB" w14:textId="77777777" w:rsidR="00B46606" w:rsidRDefault="00B466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217D3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70.9pt;margin-top:137.8pt;width:57.6pt;height:28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D1pgIAAK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" filled="f" stroked="f">
              <v:path arrowok="t"/>
              <v:textbox>
                <w:txbxContent>
                  <w:p w14:paraId="7A78D53A" w14:textId="77777777" w:rsidR="00B46606" w:rsidRDefault="00B46606"/>
                  <w:p w14:paraId="089915F3" w14:textId="77777777" w:rsidR="00B46606" w:rsidRDefault="00B46606"/>
                  <w:p w14:paraId="73EBB2C3" w14:textId="77777777" w:rsidR="00B46606" w:rsidRDefault="00B46606"/>
                  <w:p w14:paraId="3435D87A" w14:textId="77777777" w:rsidR="00B46606" w:rsidRDefault="00B46606"/>
                  <w:p w14:paraId="10BEA10E" w14:textId="77777777" w:rsidR="00B46606" w:rsidRDefault="00B46606"/>
                  <w:p w14:paraId="7C355CAA" w14:textId="77777777" w:rsidR="00B46606" w:rsidRDefault="00B46606"/>
                  <w:p w14:paraId="2630EA02" w14:textId="77777777" w:rsidR="00B46606" w:rsidRDefault="00B46606">
                    <w:pPr>
                      <w:rPr>
                        <w:sz w:val="48"/>
                      </w:rPr>
                    </w:pPr>
                  </w:p>
                  <w:p w14:paraId="3D8E1921" w14:textId="77777777" w:rsidR="00B46606" w:rsidRDefault="00B46606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0F66EEFE" w14:textId="77777777" w:rsidR="00B46606" w:rsidRDefault="00B46606">
                    <w:pPr>
                      <w:rPr>
                        <w:sz w:val="18"/>
                      </w:rPr>
                    </w:pPr>
                  </w:p>
                  <w:p w14:paraId="7AEB3E3E" w14:textId="77777777" w:rsidR="00B46606" w:rsidRDefault="00B46606"/>
                  <w:p w14:paraId="2DBFC4AA" w14:textId="77777777" w:rsidR="00B46606" w:rsidRDefault="00B46606"/>
                  <w:p w14:paraId="30E87637" w14:textId="77777777" w:rsidR="00B46606" w:rsidRDefault="00B46606"/>
                  <w:p w14:paraId="610BE841" w14:textId="77777777" w:rsidR="00B46606" w:rsidRDefault="00B46606"/>
                  <w:p w14:paraId="20DA025F" w14:textId="77777777" w:rsidR="00B46606" w:rsidRDefault="00B46606"/>
                  <w:p w14:paraId="6699BA8B" w14:textId="77777777" w:rsidR="00B46606" w:rsidRDefault="00B46606"/>
                  <w:p w14:paraId="32966401" w14:textId="77777777" w:rsidR="00B46606" w:rsidRDefault="00B46606"/>
                  <w:p w14:paraId="4E87375B" w14:textId="77777777" w:rsidR="00B46606" w:rsidRDefault="00B46606"/>
                  <w:p w14:paraId="3463725B" w14:textId="77777777" w:rsidR="00B46606" w:rsidRDefault="00B46606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6626CDCB" w14:textId="77777777" w:rsidR="00B46606" w:rsidRDefault="00B4660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16D6" w14:textId="24E27B63" w:rsidR="00B46606" w:rsidRDefault="007421E5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FA43AC4" wp14:editId="137BA9A9">
              <wp:simplePos x="0" y="0"/>
              <wp:positionH relativeFrom="column">
                <wp:posOffset>-889686</wp:posOffset>
              </wp:positionH>
              <wp:positionV relativeFrom="paragraph">
                <wp:posOffset>1721691</wp:posOffset>
              </wp:positionV>
              <wp:extent cx="731520" cy="3618865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B0CE1" w14:textId="77777777" w:rsidR="007421E5" w:rsidRDefault="007421E5" w:rsidP="007421E5"/>
                        <w:p w14:paraId="17EA1A50" w14:textId="77777777" w:rsidR="007421E5" w:rsidRDefault="007421E5" w:rsidP="007421E5"/>
                        <w:p w14:paraId="0B002B3C" w14:textId="77777777" w:rsidR="007421E5" w:rsidRDefault="007421E5" w:rsidP="007421E5"/>
                        <w:p w14:paraId="20874ACE" w14:textId="77777777" w:rsidR="007421E5" w:rsidRDefault="007421E5" w:rsidP="007421E5"/>
                        <w:p w14:paraId="014D888C" w14:textId="77777777" w:rsidR="007421E5" w:rsidRDefault="007421E5" w:rsidP="007421E5"/>
                        <w:p w14:paraId="167C0FD2" w14:textId="77777777" w:rsidR="007421E5" w:rsidRDefault="007421E5" w:rsidP="007421E5"/>
                        <w:p w14:paraId="30779E2B" w14:textId="77777777" w:rsidR="007421E5" w:rsidRDefault="007421E5" w:rsidP="007421E5">
                          <w:pPr>
                            <w:rPr>
                              <w:sz w:val="48"/>
                            </w:rPr>
                          </w:pPr>
                        </w:p>
                        <w:p w14:paraId="77FBA368" w14:textId="77777777" w:rsidR="007421E5" w:rsidRDefault="007421E5" w:rsidP="007421E5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0BB8D5CB" w14:textId="77777777" w:rsidR="007421E5" w:rsidRDefault="007421E5" w:rsidP="007421E5">
                          <w:pPr>
                            <w:rPr>
                              <w:sz w:val="18"/>
                            </w:rPr>
                          </w:pPr>
                        </w:p>
                        <w:p w14:paraId="4CEE7223" w14:textId="77777777" w:rsidR="007421E5" w:rsidRDefault="007421E5" w:rsidP="007421E5"/>
                        <w:p w14:paraId="729D74B0" w14:textId="77777777" w:rsidR="007421E5" w:rsidRDefault="007421E5" w:rsidP="007421E5"/>
                        <w:p w14:paraId="1D928B2F" w14:textId="77777777" w:rsidR="007421E5" w:rsidRDefault="007421E5" w:rsidP="007421E5"/>
                        <w:p w14:paraId="19F25EAC" w14:textId="77777777" w:rsidR="007421E5" w:rsidRDefault="007421E5" w:rsidP="007421E5"/>
                        <w:p w14:paraId="0226A2BD" w14:textId="77777777" w:rsidR="007421E5" w:rsidRDefault="007421E5" w:rsidP="007421E5"/>
                        <w:p w14:paraId="1F3DCD42" w14:textId="77777777" w:rsidR="007421E5" w:rsidRDefault="007421E5" w:rsidP="007421E5"/>
                        <w:p w14:paraId="20F810FB" w14:textId="77777777" w:rsidR="007421E5" w:rsidRDefault="007421E5" w:rsidP="007421E5"/>
                        <w:p w14:paraId="67B039E8" w14:textId="77777777" w:rsidR="007421E5" w:rsidRDefault="007421E5" w:rsidP="007421E5"/>
                        <w:p w14:paraId="6EAA797B" w14:textId="77777777" w:rsidR="007421E5" w:rsidRDefault="007421E5" w:rsidP="007421E5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1D035BB9" w14:textId="77777777" w:rsidR="007421E5" w:rsidRDefault="007421E5" w:rsidP="00742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A43A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70.05pt;margin-top:135.55pt;width:57.6pt;height:28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" o:allowincell="f" filled="f" stroked="f">
              <v:path arrowok="t"/>
              <v:textbox>
                <w:txbxContent>
                  <w:p w14:paraId="79BB0CE1" w14:textId="77777777" w:rsidR="007421E5" w:rsidRDefault="007421E5" w:rsidP="007421E5"/>
                  <w:p w14:paraId="17EA1A50" w14:textId="77777777" w:rsidR="007421E5" w:rsidRDefault="007421E5" w:rsidP="007421E5"/>
                  <w:p w14:paraId="0B002B3C" w14:textId="77777777" w:rsidR="007421E5" w:rsidRDefault="007421E5" w:rsidP="007421E5"/>
                  <w:p w14:paraId="20874ACE" w14:textId="77777777" w:rsidR="007421E5" w:rsidRDefault="007421E5" w:rsidP="007421E5"/>
                  <w:p w14:paraId="014D888C" w14:textId="77777777" w:rsidR="007421E5" w:rsidRDefault="007421E5" w:rsidP="007421E5"/>
                  <w:p w14:paraId="167C0FD2" w14:textId="77777777" w:rsidR="007421E5" w:rsidRDefault="007421E5" w:rsidP="007421E5"/>
                  <w:p w14:paraId="30779E2B" w14:textId="77777777" w:rsidR="007421E5" w:rsidRDefault="007421E5" w:rsidP="007421E5">
                    <w:pPr>
                      <w:rPr>
                        <w:sz w:val="48"/>
                      </w:rPr>
                    </w:pPr>
                  </w:p>
                  <w:p w14:paraId="77FBA368" w14:textId="77777777" w:rsidR="007421E5" w:rsidRDefault="007421E5" w:rsidP="007421E5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0BB8D5CB" w14:textId="77777777" w:rsidR="007421E5" w:rsidRDefault="007421E5" w:rsidP="007421E5">
                    <w:pPr>
                      <w:rPr>
                        <w:sz w:val="18"/>
                      </w:rPr>
                    </w:pPr>
                  </w:p>
                  <w:p w14:paraId="4CEE7223" w14:textId="77777777" w:rsidR="007421E5" w:rsidRDefault="007421E5" w:rsidP="007421E5"/>
                  <w:p w14:paraId="729D74B0" w14:textId="77777777" w:rsidR="007421E5" w:rsidRDefault="007421E5" w:rsidP="007421E5"/>
                  <w:p w14:paraId="1D928B2F" w14:textId="77777777" w:rsidR="007421E5" w:rsidRDefault="007421E5" w:rsidP="007421E5"/>
                  <w:p w14:paraId="19F25EAC" w14:textId="77777777" w:rsidR="007421E5" w:rsidRDefault="007421E5" w:rsidP="007421E5"/>
                  <w:p w14:paraId="0226A2BD" w14:textId="77777777" w:rsidR="007421E5" w:rsidRDefault="007421E5" w:rsidP="007421E5"/>
                  <w:p w14:paraId="1F3DCD42" w14:textId="77777777" w:rsidR="007421E5" w:rsidRDefault="007421E5" w:rsidP="007421E5"/>
                  <w:p w14:paraId="20F810FB" w14:textId="77777777" w:rsidR="007421E5" w:rsidRDefault="007421E5" w:rsidP="007421E5"/>
                  <w:p w14:paraId="67B039E8" w14:textId="77777777" w:rsidR="007421E5" w:rsidRDefault="007421E5" w:rsidP="007421E5"/>
                  <w:p w14:paraId="6EAA797B" w14:textId="77777777" w:rsidR="007421E5" w:rsidRDefault="007421E5" w:rsidP="007421E5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1D035BB9" w14:textId="77777777" w:rsidR="007421E5" w:rsidRDefault="007421E5" w:rsidP="007421E5"/>
                </w:txbxContent>
              </v:textbox>
            </v:shape>
          </w:pict>
        </mc:Fallback>
      </mc:AlternateContent>
    </w:r>
    <w:r w:rsidR="00174B9E">
      <w:rPr>
        <w:noProof/>
        <w:sz w:val="20"/>
      </w:rPr>
      <w:drawing>
        <wp:anchor distT="0" distB="0" distL="144145" distR="144145" simplePos="0" relativeHeight="251657728" behindDoc="0" locked="1" layoutInCell="1" allowOverlap="0" wp14:anchorId="576D440D" wp14:editId="123AEDA2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0" b="0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6" name="Picture 5" descr="Siegel-LOGO -k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B9E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1" layoutInCell="1" allowOverlap="0" wp14:anchorId="2CA972EB" wp14:editId="3A4B804D">
              <wp:simplePos x="0" y="0"/>
              <wp:positionH relativeFrom="page">
                <wp:posOffset>5411470</wp:posOffset>
              </wp:positionH>
              <wp:positionV relativeFrom="page">
                <wp:posOffset>3679190</wp:posOffset>
              </wp:positionV>
              <wp:extent cx="1104900" cy="1797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49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77BD9" w14:textId="43875F7C" w:rsidR="00B46606" w:rsidRDefault="00B46606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Köln, 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E7AEC"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t>24.03.2020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972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6.1pt;margin-top:289.7pt;width:87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" o:allowoverlap="f" filled="f" stroked="f">
              <v:path arrowok="t"/>
              <v:textbox inset="0,0,0,0">
                <w:txbxContent>
                  <w:p w14:paraId="03F77BD9" w14:textId="43875F7C" w:rsidR="00B46606" w:rsidRDefault="00B46606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Köln,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cs="Arial"/>
                        <w:sz w:val="22"/>
                        <w:szCs w:val="22"/>
                      </w:rPr>
                      <w:instrText xml:space="preserve"> TIME \@ "dd.MM.yyyy" </w:instrTex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="001E7AEC">
                      <w:rPr>
                        <w:rFonts w:cs="Arial"/>
                        <w:noProof/>
                        <w:sz w:val="22"/>
                        <w:szCs w:val="22"/>
                      </w:rPr>
                      <w:t>24.03.2020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174B9E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36195" distR="36195" simplePos="0" relativeHeight="251655680" behindDoc="0" locked="1" layoutInCell="1" allowOverlap="0" wp14:anchorId="54B8EA23" wp14:editId="54FB135C">
              <wp:simplePos x="0" y="0"/>
              <wp:positionH relativeFrom="page">
                <wp:posOffset>900430</wp:posOffset>
              </wp:positionH>
              <wp:positionV relativeFrom="page">
                <wp:posOffset>1842770</wp:posOffset>
              </wp:positionV>
              <wp:extent cx="2400300" cy="133350"/>
              <wp:effectExtent l="0" t="0" r="0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11C2A" w14:textId="77777777" w:rsidR="00B46606" w:rsidRDefault="00B46606">
                          <w:pPr>
                            <w:pStyle w:val="berschrift6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  <w:t>Medizinische Fakultät • Joseph-Stelzmann-Str. 20 • 50931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B8EA23" id="Text Box 2" o:spid="_x0000_s1030" type="#_x0000_t202" style="position:absolute;margin-left:70.9pt;margin-top:145.1pt;width:189pt;height:10.5pt;z-index:25165568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" o:allowoverlap="f" filled="f" stroked="f">
              <v:path arrowok="t"/>
              <v:textbox inset="0,0,0,0">
                <w:txbxContent>
                  <w:p w14:paraId="48311C2A" w14:textId="77777777" w:rsidR="00B46606" w:rsidRDefault="00B46606">
                    <w:pPr>
                      <w:pStyle w:val="Heading6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  <w:t>Medizinische Fakultät • Joseph-Stelzmann-Str. 20 • 50931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174B9E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0" wp14:anchorId="3F2297AC" wp14:editId="2D2186DD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0" t="0" r="0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2A5B" w14:textId="77777777" w:rsidR="00B46606" w:rsidRDefault="00B46606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2297AC" id="Text Box 1" o:spid="_x0000_s1031" type="#_x0000_t202" style="position:absolute;margin-left:69.1pt;margin-top:56.7pt;width:371.1pt;height:19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" o:allowoverlap="f" filled="f" stroked="f">
              <v:path arrowok="t"/>
              <v:textbox inset=".1mm,.1mm,.1mm,.1mm">
                <w:txbxContent>
                  <w:p w14:paraId="1E6D2A5B" w14:textId="77777777" w:rsidR="00B46606" w:rsidRDefault="00B46606">
                    <w:pPr>
                      <w:pStyle w:val="Heading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6CE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31E1A"/>
    <w:multiLevelType w:val="hybridMultilevel"/>
    <w:tmpl w:val="750C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4"/>
    <w:rsid w:val="00030C9D"/>
    <w:rsid w:val="00031999"/>
    <w:rsid w:val="00054B85"/>
    <w:rsid w:val="000A422A"/>
    <w:rsid w:val="000C6554"/>
    <w:rsid w:val="0012265E"/>
    <w:rsid w:val="00136214"/>
    <w:rsid w:val="0014227A"/>
    <w:rsid w:val="00161F44"/>
    <w:rsid w:val="00174B9E"/>
    <w:rsid w:val="001E3722"/>
    <w:rsid w:val="001E7AEC"/>
    <w:rsid w:val="002A34C2"/>
    <w:rsid w:val="002C760B"/>
    <w:rsid w:val="00324D99"/>
    <w:rsid w:val="0038028B"/>
    <w:rsid w:val="003D6AA0"/>
    <w:rsid w:val="0042769D"/>
    <w:rsid w:val="004429A8"/>
    <w:rsid w:val="004869F1"/>
    <w:rsid w:val="004A71DD"/>
    <w:rsid w:val="004D19B3"/>
    <w:rsid w:val="00530D97"/>
    <w:rsid w:val="00536CBF"/>
    <w:rsid w:val="00577CF0"/>
    <w:rsid w:val="00585320"/>
    <w:rsid w:val="005B7F52"/>
    <w:rsid w:val="00612CBD"/>
    <w:rsid w:val="006311DE"/>
    <w:rsid w:val="00660ACB"/>
    <w:rsid w:val="006625FC"/>
    <w:rsid w:val="006A69CF"/>
    <w:rsid w:val="006C5804"/>
    <w:rsid w:val="006E1A76"/>
    <w:rsid w:val="007354F7"/>
    <w:rsid w:val="007421E5"/>
    <w:rsid w:val="00764B75"/>
    <w:rsid w:val="007B7471"/>
    <w:rsid w:val="007D28EE"/>
    <w:rsid w:val="00800F0C"/>
    <w:rsid w:val="00840E62"/>
    <w:rsid w:val="008410DF"/>
    <w:rsid w:val="00845DC0"/>
    <w:rsid w:val="00881C55"/>
    <w:rsid w:val="00887803"/>
    <w:rsid w:val="00896EBB"/>
    <w:rsid w:val="00920BEA"/>
    <w:rsid w:val="00926851"/>
    <w:rsid w:val="00936C14"/>
    <w:rsid w:val="00942FB3"/>
    <w:rsid w:val="00994407"/>
    <w:rsid w:val="009E28FD"/>
    <w:rsid w:val="00A00FB7"/>
    <w:rsid w:val="00A17474"/>
    <w:rsid w:val="00AB4738"/>
    <w:rsid w:val="00AD19A8"/>
    <w:rsid w:val="00AD1D63"/>
    <w:rsid w:val="00AF316F"/>
    <w:rsid w:val="00AF7292"/>
    <w:rsid w:val="00B35104"/>
    <w:rsid w:val="00B46606"/>
    <w:rsid w:val="00B8470E"/>
    <w:rsid w:val="00C37D0E"/>
    <w:rsid w:val="00C715B2"/>
    <w:rsid w:val="00C74A67"/>
    <w:rsid w:val="00CF0047"/>
    <w:rsid w:val="00D12547"/>
    <w:rsid w:val="00D30A14"/>
    <w:rsid w:val="00DD13D8"/>
    <w:rsid w:val="00E7078C"/>
    <w:rsid w:val="00EB722A"/>
    <w:rsid w:val="00EB7399"/>
    <w:rsid w:val="00F451CD"/>
    <w:rsid w:val="00F656AB"/>
    <w:rsid w:val="00F67161"/>
    <w:rsid w:val="00F7109F"/>
    <w:rsid w:val="00FC3953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457DE3"/>
  <w15:chartTrackingRefBased/>
  <w15:docId w15:val="{39CC9365-B44A-4549-B83F-13E29B4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19A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6554"/>
    <w:pPr>
      <w:ind w:left="720"/>
      <w:contextualSpacing/>
    </w:pPr>
  </w:style>
  <w:style w:type="paragraph" w:styleId="StandardWeb">
    <w:name w:val="Normal (Web)"/>
    <w:basedOn w:val="Standard"/>
    <w:rsid w:val="005B7F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rwitzg\Anwendungsdaten\Microsoft\Vorlagen\Korwitz%20Uni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Korwitz Uni 2007</Template>
  <TotalTime>0</TotalTime>
  <Pages>1</Pages>
  <Words>70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Dekanat Headline 2zeilig</vt:lpstr>
      <vt:lpstr>Briefbogen Dekanat Headline 2zeilig</vt:lpstr>
    </vt:vector>
  </TitlesOfParts>
  <Company>UK-Koeln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Dekanat Headline 2zeilig</dc:title>
  <dc:subject/>
  <dc:creator>korwitzg</dc:creator>
  <cp:keywords/>
  <cp:lastModifiedBy>Mario Paterno</cp:lastModifiedBy>
  <cp:revision>4</cp:revision>
  <cp:lastPrinted>2020-03-24T08:29:00Z</cp:lastPrinted>
  <dcterms:created xsi:type="dcterms:W3CDTF">2020-03-23T18:24:00Z</dcterms:created>
  <dcterms:modified xsi:type="dcterms:W3CDTF">2020-03-24T08:36:00Z</dcterms:modified>
</cp:coreProperties>
</file>