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03DC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4D2EBF66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157199E8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422A0856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618EA7C7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38C763A5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54468F6D" w14:textId="77777777" w:rsidR="00B46606" w:rsidRDefault="00B46606">
      <w:pPr>
        <w:ind w:right="-20"/>
        <w:rPr>
          <w:rFonts w:cs="Arial"/>
          <w:sz w:val="22"/>
          <w:szCs w:val="22"/>
        </w:rPr>
      </w:pPr>
    </w:p>
    <w:p w14:paraId="766B264F" w14:textId="77777777" w:rsidR="00A52434" w:rsidRDefault="00A52434" w:rsidP="00A52434">
      <w:pPr>
        <w:ind w:right="-20"/>
        <w:rPr>
          <w:rFonts w:cs="Arial"/>
          <w:b/>
          <w:sz w:val="22"/>
          <w:szCs w:val="22"/>
        </w:rPr>
      </w:pPr>
    </w:p>
    <w:p w14:paraId="62D5D702" w14:textId="0B55D222" w:rsidR="00B46606" w:rsidRPr="00764B75" w:rsidRDefault="00174B9E" w:rsidP="00A52434">
      <w:pPr>
        <w:ind w:right="-20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B4D11D3" wp14:editId="2AC5BEB7">
                <wp:simplePos x="0" y="0"/>
                <wp:positionH relativeFrom="page">
                  <wp:posOffset>899160</wp:posOffset>
                </wp:positionH>
                <wp:positionV relativeFrom="page">
                  <wp:posOffset>2053590</wp:posOffset>
                </wp:positionV>
                <wp:extent cx="3060065" cy="389255"/>
                <wp:effectExtent l="0" t="0" r="63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BB85" w14:textId="77777777" w:rsidR="00FC3953" w:rsidRDefault="00FC3953">
                            <w:pPr>
                              <w:ind w:right="-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1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8pt;margin-top:161.7pt;width:240.9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" o:allowoverlap="f" stroked="f">
                <v:path arrowok="t"/>
                <v:textbox inset="0,0,0,0">
                  <w:txbxContent>
                    <w:p w14:paraId="657EBB85" w14:textId="77777777" w:rsidR="00FC3953" w:rsidRDefault="00FC3953">
                      <w:pPr>
                        <w:ind w:right="-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4B75" w:rsidRPr="00764B75">
        <w:rPr>
          <w:rFonts w:cs="Arial"/>
          <w:b/>
          <w:sz w:val="22"/>
          <w:szCs w:val="22"/>
        </w:rPr>
        <w:t>Promotionsbestätigung</w:t>
      </w:r>
      <w:r w:rsidR="00764B75">
        <w:rPr>
          <w:rFonts w:cs="Arial"/>
          <w:b/>
          <w:sz w:val="22"/>
          <w:szCs w:val="22"/>
        </w:rPr>
        <w:t xml:space="preserve"> Medizinische Fakultät</w:t>
      </w:r>
    </w:p>
    <w:p w14:paraId="4F7C0AD0" w14:textId="64B7AB12" w:rsidR="00764B75" w:rsidRDefault="00764B75">
      <w:pPr>
        <w:ind w:right="160"/>
        <w:rPr>
          <w:rFonts w:cs="Arial"/>
          <w:sz w:val="22"/>
          <w:szCs w:val="22"/>
        </w:rPr>
      </w:pPr>
    </w:p>
    <w:p w14:paraId="752AC5C0" w14:textId="04F14C64" w:rsidR="00764B75" w:rsidRDefault="00764B75">
      <w:pPr>
        <w:ind w:right="160"/>
        <w:rPr>
          <w:rFonts w:cs="Arial"/>
          <w:sz w:val="22"/>
          <w:szCs w:val="22"/>
        </w:rPr>
      </w:pPr>
    </w:p>
    <w:p w14:paraId="6D864366" w14:textId="62BC94AA" w:rsidR="00764B75" w:rsidRDefault="00764B75" w:rsidP="00764B75">
      <w:pPr>
        <w:spacing w:line="360" w:lineRule="auto"/>
        <w:ind w:right="1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wird bestätigt, dass Herr/Frau _____________________ in dem/</w:t>
      </w:r>
      <w:proofErr w:type="gramStart"/>
      <w:r>
        <w:rPr>
          <w:rFonts w:cs="Arial"/>
          <w:sz w:val="22"/>
          <w:szCs w:val="22"/>
        </w:rPr>
        <w:t>der Institut</w:t>
      </w:r>
      <w:proofErr w:type="gramEnd"/>
      <w:r>
        <w:rPr>
          <w:rFonts w:cs="Arial"/>
          <w:sz w:val="22"/>
          <w:szCs w:val="22"/>
        </w:rPr>
        <w:t>/Klinik/Abteilung _________________________________________</w:t>
      </w:r>
    </w:p>
    <w:p w14:paraId="45A2C47C" w14:textId="22A8FC54" w:rsidR="00764B75" w:rsidRDefault="00764B75" w:rsidP="00764B75">
      <w:pPr>
        <w:spacing w:line="360" w:lineRule="auto"/>
        <w:ind w:right="1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betreut von Prof./PD Dr.___________________</w:t>
      </w:r>
      <w:r w:rsidR="00F656AB">
        <w:rPr>
          <w:rFonts w:cs="Arial"/>
          <w:sz w:val="22"/>
          <w:szCs w:val="22"/>
        </w:rPr>
        <w:t>__</w:t>
      </w:r>
    </w:p>
    <w:p w14:paraId="364D8F08" w14:textId="77777777" w:rsidR="00764B75" w:rsidRDefault="00764B75" w:rsidP="00764B75">
      <w:pPr>
        <w:spacing w:line="360" w:lineRule="auto"/>
        <w:ind w:right="159"/>
        <w:rPr>
          <w:rFonts w:cs="Arial"/>
          <w:sz w:val="22"/>
          <w:szCs w:val="22"/>
        </w:rPr>
      </w:pPr>
    </w:p>
    <w:p w14:paraId="614BDDF7" w14:textId="212F4736" w:rsidR="00324D99" w:rsidRDefault="00764B75" w:rsidP="00764B75">
      <w:pPr>
        <w:spacing w:line="360" w:lineRule="auto"/>
        <w:ind w:right="1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eine Promotionsarbeit mit dem </w:t>
      </w:r>
      <w:r w:rsidR="007421E5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vorläufigen</w:t>
      </w:r>
      <w:r w:rsidR="007421E5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Titel:</w:t>
      </w:r>
    </w:p>
    <w:p w14:paraId="2DCB9844" w14:textId="77777777" w:rsidR="00B30A5B" w:rsidRDefault="00B30A5B" w:rsidP="00764B75">
      <w:pPr>
        <w:spacing w:line="360" w:lineRule="auto"/>
        <w:ind w:right="159"/>
        <w:rPr>
          <w:rFonts w:cs="Arial"/>
          <w:sz w:val="22"/>
          <w:szCs w:val="22"/>
        </w:rPr>
      </w:pPr>
    </w:p>
    <w:p w14:paraId="28154987" w14:textId="1D1BA1FA" w:rsidR="00764B75" w:rsidRDefault="00764B75" w:rsidP="00764B75">
      <w:pPr>
        <w:spacing w:line="360" w:lineRule="auto"/>
        <w:ind w:right="1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</w:t>
      </w:r>
    </w:p>
    <w:p w14:paraId="619A380C" w14:textId="5EDD6ADD" w:rsidR="00764B75" w:rsidRDefault="00764B75" w:rsidP="00764B75">
      <w:pPr>
        <w:spacing w:line="360" w:lineRule="auto"/>
        <w:ind w:right="1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</w:t>
      </w:r>
    </w:p>
    <w:p w14:paraId="71E5678A" w14:textId="7AA3D98A" w:rsidR="00764B75" w:rsidRDefault="00764B75">
      <w:pPr>
        <w:ind w:right="160"/>
        <w:rPr>
          <w:rFonts w:cs="Arial"/>
          <w:sz w:val="22"/>
          <w:szCs w:val="22"/>
        </w:rPr>
      </w:pPr>
    </w:p>
    <w:p w14:paraId="7ADD7698" w14:textId="77777777" w:rsidR="007421E5" w:rsidRDefault="007421E5">
      <w:pPr>
        <w:ind w:right="160"/>
        <w:rPr>
          <w:rFonts w:cs="Arial"/>
          <w:sz w:val="22"/>
          <w:szCs w:val="22"/>
        </w:rPr>
      </w:pPr>
    </w:p>
    <w:p w14:paraId="0F37D0AC" w14:textId="19B18591" w:rsidR="00B46606" w:rsidRDefault="00764B7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durchführt/durchführen wird.</w:t>
      </w:r>
      <w:r w:rsidR="002D2E66">
        <w:rPr>
          <w:rFonts w:cs="Arial"/>
          <w:sz w:val="22"/>
          <w:szCs w:val="22"/>
        </w:rPr>
        <w:t xml:space="preserve"> </w:t>
      </w:r>
      <w:r w:rsidR="00A52434">
        <w:rPr>
          <w:rFonts w:cs="Arial"/>
          <w:sz w:val="22"/>
          <w:szCs w:val="22"/>
        </w:rPr>
        <w:t xml:space="preserve">Falls der bzw. </w:t>
      </w:r>
      <w:proofErr w:type="gramStart"/>
      <w:r w:rsidR="00A52434">
        <w:rPr>
          <w:rFonts w:cs="Arial"/>
          <w:sz w:val="22"/>
          <w:szCs w:val="22"/>
        </w:rPr>
        <w:t>die Doktorand</w:t>
      </w:r>
      <w:proofErr w:type="gramEnd"/>
      <w:r w:rsidR="00A52434">
        <w:rPr>
          <w:rFonts w:cs="Arial"/>
          <w:sz w:val="22"/>
          <w:szCs w:val="22"/>
        </w:rPr>
        <w:t>*in noch kein abgeschlossenes Erststudium hat, befürwortet die Medizi</w:t>
      </w:r>
      <w:r w:rsidR="00B30A5B">
        <w:rPr>
          <w:rFonts w:cs="Arial"/>
          <w:sz w:val="22"/>
          <w:szCs w:val="22"/>
        </w:rPr>
        <w:t>ni</w:t>
      </w:r>
      <w:r w:rsidR="00A52434">
        <w:rPr>
          <w:rFonts w:cs="Arial"/>
          <w:sz w:val="22"/>
          <w:szCs w:val="22"/>
        </w:rPr>
        <w:t>sche Fa</w:t>
      </w:r>
      <w:r w:rsidR="00B30A5B">
        <w:rPr>
          <w:rFonts w:cs="Arial"/>
          <w:sz w:val="22"/>
          <w:szCs w:val="22"/>
        </w:rPr>
        <w:t>k</w:t>
      </w:r>
      <w:r w:rsidR="00A52434">
        <w:rPr>
          <w:rFonts w:cs="Arial"/>
          <w:sz w:val="22"/>
          <w:szCs w:val="22"/>
        </w:rPr>
        <w:t>ultät die Einschreibung als kleine*r Zwei</w:t>
      </w:r>
      <w:r w:rsidR="00B30A5B">
        <w:rPr>
          <w:rFonts w:cs="Arial"/>
          <w:sz w:val="22"/>
          <w:szCs w:val="22"/>
        </w:rPr>
        <w:t>t</w:t>
      </w:r>
      <w:r w:rsidR="00A52434">
        <w:rPr>
          <w:rFonts w:cs="Arial"/>
          <w:sz w:val="22"/>
          <w:szCs w:val="22"/>
        </w:rPr>
        <w:t>hörer*in.</w:t>
      </w:r>
      <w:r w:rsidR="002D2E66">
        <w:rPr>
          <w:rFonts w:cs="Arial"/>
          <w:sz w:val="22"/>
          <w:szCs w:val="22"/>
        </w:rPr>
        <w:t xml:space="preserve"> Diese Personen dürfen nur Lehrveranstaltungen, die durch die Promotionsordnung des Medizinischen Fakultät vorgeschrieben sind (AM 2018/53, Anhang 8), besuchen.</w:t>
      </w:r>
    </w:p>
    <w:p w14:paraId="4C37BDE7" w14:textId="117D15D2" w:rsidR="00B30A5B" w:rsidRDefault="00B30A5B">
      <w:pPr>
        <w:ind w:right="160"/>
        <w:rPr>
          <w:rFonts w:cs="Arial"/>
          <w:sz w:val="22"/>
          <w:szCs w:val="22"/>
        </w:rPr>
      </w:pPr>
    </w:p>
    <w:p w14:paraId="06BAD709" w14:textId="48D81B28" w:rsidR="00B30A5B" w:rsidRDefault="00B30A5B">
      <w:pPr>
        <w:ind w:right="160"/>
        <w:rPr>
          <w:rFonts w:cs="Arial"/>
          <w:sz w:val="22"/>
          <w:szCs w:val="22"/>
        </w:rPr>
      </w:pPr>
    </w:p>
    <w:p w14:paraId="7994CFEC" w14:textId="5CF98878" w:rsidR="00764B75" w:rsidRDefault="00764B75">
      <w:pPr>
        <w:ind w:right="160"/>
        <w:rPr>
          <w:rFonts w:cs="Arial"/>
          <w:sz w:val="22"/>
          <w:szCs w:val="22"/>
        </w:rPr>
      </w:pPr>
    </w:p>
    <w:p w14:paraId="3DF5FD4F" w14:textId="77A0181E" w:rsidR="00764B75" w:rsidRDefault="00764B75">
      <w:pPr>
        <w:ind w:right="160"/>
        <w:rPr>
          <w:rFonts w:cs="Arial"/>
          <w:sz w:val="22"/>
          <w:szCs w:val="22"/>
        </w:rPr>
      </w:pPr>
    </w:p>
    <w:p w14:paraId="53CA3959" w14:textId="7B1E9BA2" w:rsidR="00764B75" w:rsidRDefault="00764B7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</w:t>
      </w:r>
    </w:p>
    <w:p w14:paraId="5D9E77FE" w14:textId="77777777" w:rsidR="00764B75" w:rsidRDefault="00764B75" w:rsidP="00764B7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Name, Vorname</w:t>
      </w:r>
    </w:p>
    <w:p w14:paraId="5ACABB42" w14:textId="46F291F5" w:rsidR="00764B75" w:rsidRDefault="00764B75">
      <w:pPr>
        <w:ind w:right="160"/>
        <w:rPr>
          <w:rFonts w:cs="Arial"/>
          <w:sz w:val="22"/>
          <w:szCs w:val="22"/>
        </w:rPr>
      </w:pPr>
    </w:p>
    <w:p w14:paraId="1EA25D49" w14:textId="5A140C23" w:rsidR="00764B75" w:rsidRDefault="00764B75">
      <w:pPr>
        <w:ind w:right="160"/>
        <w:rPr>
          <w:rFonts w:cs="Arial"/>
          <w:sz w:val="22"/>
          <w:szCs w:val="22"/>
        </w:rPr>
      </w:pPr>
    </w:p>
    <w:p w14:paraId="47A2FBD4" w14:textId="75BB552A" w:rsidR="00764B75" w:rsidRDefault="00764B7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</w:t>
      </w:r>
    </w:p>
    <w:p w14:paraId="5346675A" w14:textId="675825F3" w:rsidR="00764B75" w:rsidRDefault="00764B7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Unterschrift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Unterschrift</w:t>
      </w:r>
      <w:r w:rsidR="00F656AB">
        <w:rPr>
          <w:rFonts w:cs="Arial"/>
          <w:sz w:val="22"/>
          <w:szCs w:val="22"/>
        </w:rPr>
        <w:t>/Stempel</w:t>
      </w:r>
    </w:p>
    <w:p w14:paraId="2EBF1336" w14:textId="4EC4BECE" w:rsidR="00764B75" w:rsidRDefault="00764B7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Kandidat*in/Doktorand*in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formale/-r Betreuer*in</w:t>
      </w:r>
    </w:p>
    <w:p w14:paraId="6CD8C7AA" w14:textId="5370B500" w:rsidR="007421E5" w:rsidRDefault="007421E5">
      <w:pPr>
        <w:ind w:right="160"/>
        <w:rPr>
          <w:rFonts w:cs="Arial"/>
          <w:sz w:val="22"/>
          <w:szCs w:val="22"/>
        </w:rPr>
      </w:pPr>
    </w:p>
    <w:p w14:paraId="25DC9EBD" w14:textId="1BC2750E" w:rsidR="007421E5" w:rsidRDefault="007421E5">
      <w:pPr>
        <w:ind w:right="160"/>
        <w:rPr>
          <w:rFonts w:cs="Arial"/>
          <w:sz w:val="22"/>
          <w:szCs w:val="22"/>
        </w:rPr>
      </w:pPr>
    </w:p>
    <w:p w14:paraId="310E1B00" w14:textId="509A0392" w:rsidR="007421E5" w:rsidRDefault="007421E5">
      <w:pPr>
        <w:ind w:right="160"/>
        <w:rPr>
          <w:rFonts w:cs="Arial"/>
          <w:sz w:val="22"/>
          <w:szCs w:val="22"/>
        </w:rPr>
      </w:pPr>
    </w:p>
    <w:p w14:paraId="3F87D746" w14:textId="77777777" w:rsidR="007421E5" w:rsidRDefault="007421E5">
      <w:pPr>
        <w:ind w:right="160"/>
        <w:rPr>
          <w:rFonts w:cs="Arial"/>
          <w:sz w:val="22"/>
          <w:szCs w:val="22"/>
        </w:rPr>
      </w:pPr>
    </w:p>
    <w:p w14:paraId="657B468A" w14:textId="75DE1B0F" w:rsidR="007421E5" w:rsidRDefault="007421E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</w:p>
    <w:p w14:paraId="64C114CB" w14:textId="6213C5E2" w:rsidR="007421E5" w:rsidRDefault="007421E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Unterschrift/Stempel</w:t>
      </w:r>
    </w:p>
    <w:p w14:paraId="63B38638" w14:textId="5EAD0DDB" w:rsidR="007421E5" w:rsidRDefault="007421E5">
      <w:pPr>
        <w:ind w:right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Promotionsbüro</w:t>
      </w:r>
    </w:p>
    <w:sectPr w:rsidR="00742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722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A5B5" w14:textId="77777777" w:rsidR="00E44AAA" w:rsidRDefault="00E44AAA">
      <w:r>
        <w:separator/>
      </w:r>
    </w:p>
  </w:endnote>
  <w:endnote w:type="continuationSeparator" w:id="0">
    <w:p w14:paraId="4460DD68" w14:textId="77777777" w:rsidR="00E44AAA" w:rsidRDefault="00E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A2CE" w14:textId="77777777" w:rsidR="00AD401A" w:rsidRDefault="00AD4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CB0C" w14:textId="77777777" w:rsidR="00B46606" w:rsidRDefault="00B46606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C395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492A" w14:textId="77777777" w:rsidR="00AD19A8" w:rsidRDefault="00AD19A8" w:rsidP="00AD19A8">
    <w:pPr>
      <w:pStyle w:val="Fuzeile"/>
    </w:pPr>
  </w:p>
  <w:p w14:paraId="5DA6DB41" w14:textId="02A4527B" w:rsidR="00AD19A8" w:rsidRPr="00AD19A8" w:rsidRDefault="00174B9E" w:rsidP="00AD19A8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1" layoutInCell="1" allowOverlap="0" wp14:anchorId="7A3F9CE8" wp14:editId="75735B33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693785"/>
              <wp:effectExtent l="0" t="0" r="0" b="0"/>
              <wp:wrapTight wrapText="bothSides">
                <wp:wrapPolygon edited="0">
                  <wp:start x="-185" y="0"/>
                  <wp:lineTo x="-185" y="21600"/>
                  <wp:lineTo x="21785" y="21600"/>
                  <wp:lineTo x="21785" y="0"/>
                  <wp:lineTo x="-185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5115" cy="869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04720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Medizinische</w:t>
                          </w:r>
                        </w:p>
                        <w:p w14:paraId="62654FDE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14:paraId="63B5EF28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55A4C6DE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2D6E1DB9" w14:textId="77777777" w:rsidR="00AD401A" w:rsidRDefault="00AD401A" w:rsidP="00AD401A">
                          <w:pPr>
                            <w:pStyle w:val="berschrift1"/>
                            <w:rPr>
                              <w:szCs w:val="9"/>
                            </w:rPr>
                          </w:pPr>
                          <w:r>
                            <w:rPr>
                              <w:szCs w:val="9"/>
                            </w:rPr>
                            <w:t>Der Dekan</w:t>
                          </w:r>
                        </w:p>
                        <w:p w14:paraId="74770B56" w14:textId="77777777" w:rsidR="00AD401A" w:rsidRDefault="00AD401A" w:rsidP="00AD401A">
                          <w:pPr>
                            <w:spacing w:line="22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  <w:p w14:paraId="15FAC6E0" w14:textId="77777777" w:rsidR="00AD401A" w:rsidRPr="001F5F53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1F5F53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>Univ.-Prof. Dr. G. R. Fink</w:t>
                          </w:r>
                        </w:p>
                        <w:p w14:paraId="50AC30C1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78D72A7C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14:paraId="7185D719" w14:textId="77777777" w:rsidR="00AD401A" w:rsidRDefault="00AD401A" w:rsidP="00AD401A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14:paraId="3699C442" w14:textId="77777777" w:rsidR="00AD401A" w:rsidRDefault="00AD401A" w:rsidP="00AD401A">
                          <w:pPr>
                            <w:pStyle w:val="berschrift1"/>
                            <w:rPr>
                              <w:szCs w:val="9"/>
                            </w:rPr>
                          </w:pPr>
                          <w:r>
                            <w:rPr>
                              <w:szCs w:val="9"/>
                            </w:rPr>
                            <w:t>Medizinisches Dekanat</w:t>
                          </w:r>
                        </w:p>
                        <w:p w14:paraId="440ADA4A" w14:textId="77777777" w:rsidR="00AD401A" w:rsidRDefault="00AD401A" w:rsidP="00AD401A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</w:p>
                        <w:p w14:paraId="6F651934" w14:textId="77777777" w:rsidR="00AD401A" w:rsidRDefault="00AD401A" w:rsidP="00AD401A"/>
                        <w:p w14:paraId="1484D54E" w14:textId="77777777" w:rsidR="00AD401A" w:rsidRPr="001F5F53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</w:rPr>
                          </w:pPr>
                          <w:r w:rsidRPr="001F5F53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</w:rPr>
                            <w:t>Ansprechpartner*in:</w:t>
                          </w:r>
                        </w:p>
                        <w:p w14:paraId="46F7DD17" w14:textId="77777777" w:rsidR="00AD401A" w:rsidRPr="001F5F53" w:rsidRDefault="00AD401A" w:rsidP="00AD401A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1F5F53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Eva Barth</w:t>
                          </w:r>
                        </w:p>
                        <w:p w14:paraId="2DE98756" w14:textId="77777777" w:rsidR="00AD401A" w:rsidRPr="001F5F53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1F5F53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 xml:space="preserve">Sven Over </w:t>
                          </w:r>
                        </w:p>
                        <w:p w14:paraId="72F9A8C2" w14:textId="77777777" w:rsidR="00AD401A" w:rsidRPr="00362BBE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6ECC155B" w14:textId="77777777" w:rsidR="00AD401A" w:rsidRPr="00362BBE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362BBE">
                            <w:rPr>
                              <w:rFonts w:ascii="Arial Narrow" w:hAnsi="Arial Narrow"/>
                              <w:sz w:val="18"/>
                            </w:rPr>
                            <w:t>Promotionsangelegenheiten</w:t>
                          </w:r>
                        </w:p>
                        <w:p w14:paraId="265C4011" w14:textId="77777777" w:rsidR="00AD401A" w:rsidRPr="00362BBE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3C129754" w14:textId="77777777" w:rsidR="00AD401A" w:rsidRPr="000D2F1F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</w:pPr>
                          <w:r w:rsidRPr="000D2F1F"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  <w:t>Telefon +49 (0)221-478-32368</w:t>
                          </w:r>
                        </w:p>
                        <w:p w14:paraId="30445279" w14:textId="77777777" w:rsidR="00AD401A" w:rsidRPr="000D2F1F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</w:pPr>
                          <w:r w:rsidRPr="000D2F1F"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  <w:t>Telefon +49 (0)221-478-5354</w:t>
                          </w:r>
                        </w:p>
                        <w:p w14:paraId="481CC772" w14:textId="77777777" w:rsidR="00AD401A" w:rsidRPr="000D2F1F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</w:pPr>
                        </w:p>
                        <w:p w14:paraId="131C31F0" w14:textId="77777777" w:rsidR="00AD401A" w:rsidRPr="000D2F1F" w:rsidRDefault="00AD401A" w:rsidP="00AD401A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 w:rsidRPr="000D2F1F"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  <w:t>medfak-promotionsbuero@uni-koeln.de</w:t>
                          </w:r>
                        </w:p>
                        <w:p w14:paraId="74873D90" w14:textId="37F743D7" w:rsidR="00021C78" w:rsidRPr="00AD401A" w:rsidRDefault="00021C78" w:rsidP="00AD40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0EF5F3C9" w14:textId="76FB323F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E53DB00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2056C37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5152BF6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84435C4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BCF6FEE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005BB20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6E8A746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665EA72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EDFCBDE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A9CBCD1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A048E78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BDA64B1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4559EA2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13B39FDF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D08DA97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7B6D5FC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C3BD33B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E233820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82D1E95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5FB16D0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1CA71DDB" w14:textId="77777777" w:rsidR="00B46606" w:rsidRDefault="00B4660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2310A70" w14:textId="77777777" w:rsidR="00B46606" w:rsidRDefault="00B4660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E6A4726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E385C31" w14:textId="77777777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335800C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67E0155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B0603D4" w14:textId="77777777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0CDAFB5" w14:textId="77777777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DDAAED6" w14:textId="77777777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97219C9" w14:textId="77777777" w:rsidR="00B46606" w:rsidRDefault="00B46606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9543040" w14:textId="77777777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DCBE73D" w14:textId="09C763CE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14C9DD8" w14:textId="77777777" w:rsidR="00021C78" w:rsidRDefault="00021C78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272B66C" w14:textId="399BBB57" w:rsidR="00B46606" w:rsidRDefault="00B4660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66EBA2B" w14:textId="00E8DAFE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025EDD0" w14:textId="4A20E622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B2973B6" w14:textId="3048FAE3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ACDB459" w14:textId="408CAB06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F89E636" w14:textId="18518813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ADE0E75" w14:textId="03DD51E9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C9BFBFC" w14:textId="671ED00E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4209D4D" w14:textId="77777777" w:rsidR="00A52434" w:rsidRDefault="00A5243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7E1706F" w14:textId="225E35E7" w:rsidR="00021C78" w:rsidRDefault="00021C78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BA520FD" w14:textId="7D6AEB07" w:rsidR="00B46606" w:rsidRDefault="00F7109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Hausanschrift:</w:t>
                          </w:r>
                        </w:p>
                        <w:p w14:paraId="78EF574F" w14:textId="77777777" w:rsidR="00B46606" w:rsidRDefault="00B46606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Joseph-Stelzmann-Straße 20</w:t>
                          </w:r>
                        </w:p>
                        <w:p w14:paraId="10F563E5" w14:textId="77777777" w:rsidR="00B46606" w:rsidRDefault="00B46606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Gebäude 42, Forum</w:t>
                          </w:r>
                        </w:p>
                        <w:p w14:paraId="3105F4C6" w14:textId="2659C2BB" w:rsidR="00B46606" w:rsidRDefault="00B46606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50931 Köln</w:t>
                          </w:r>
                        </w:p>
                        <w:p w14:paraId="5C9041B8" w14:textId="77777777" w:rsidR="00021C78" w:rsidRPr="00021C78" w:rsidRDefault="00021C78" w:rsidP="00021C78"/>
                        <w:p w14:paraId="389B5732" w14:textId="77777777" w:rsidR="00B46606" w:rsidRDefault="00B46606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Postanschrift: 50924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9C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67.8pt;margin-top:138.9pt;width:122.45pt;height:68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g5oQIAAJ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" o:allowoverlap="f" filled="f" stroked="f">
              <v:path arrowok="t"/>
              <v:textbox inset="0,0,0,0">
                <w:txbxContent>
                  <w:p w14:paraId="04704720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Medizinische</w:t>
                    </w:r>
                  </w:p>
                  <w:p w14:paraId="62654FDE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14:paraId="63B5EF28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55A4C6DE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2D6E1DB9" w14:textId="77777777" w:rsidR="00AD401A" w:rsidRDefault="00AD401A" w:rsidP="00AD401A">
                    <w:pPr>
                      <w:pStyle w:val="berschrift1"/>
                      <w:rPr>
                        <w:szCs w:val="9"/>
                      </w:rPr>
                    </w:pPr>
                    <w:r>
                      <w:rPr>
                        <w:szCs w:val="9"/>
                      </w:rPr>
                      <w:t>Der Dekan</w:t>
                    </w:r>
                  </w:p>
                  <w:p w14:paraId="74770B56" w14:textId="77777777" w:rsidR="00AD401A" w:rsidRDefault="00AD401A" w:rsidP="00AD401A">
                    <w:pPr>
                      <w:spacing w:line="220" w:lineRule="exact"/>
                      <w:rPr>
                        <w:rFonts w:ascii="Arial Narrow" w:hAnsi="Arial Narrow"/>
                        <w:sz w:val="14"/>
                      </w:rPr>
                    </w:pPr>
                  </w:p>
                  <w:p w14:paraId="15FAC6E0" w14:textId="77777777" w:rsidR="00AD401A" w:rsidRPr="001F5F53" w:rsidRDefault="00AD401A" w:rsidP="00AD401A">
                    <w:pPr>
                      <w:pStyle w:val="berschrift2"/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</w:pPr>
                    <w:r w:rsidRPr="001F5F53"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  <w:t>Univ.-Prof. Dr. G. R. Fink</w:t>
                    </w:r>
                  </w:p>
                  <w:p w14:paraId="50AC30C1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78D72A7C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14:paraId="7185D719" w14:textId="77777777" w:rsidR="00AD401A" w:rsidRDefault="00AD401A" w:rsidP="00AD401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14:paraId="3699C442" w14:textId="77777777" w:rsidR="00AD401A" w:rsidRDefault="00AD401A" w:rsidP="00AD401A">
                    <w:pPr>
                      <w:pStyle w:val="berschrift1"/>
                      <w:rPr>
                        <w:szCs w:val="9"/>
                      </w:rPr>
                    </w:pPr>
                    <w:r>
                      <w:rPr>
                        <w:szCs w:val="9"/>
                      </w:rPr>
                      <w:t>Medizinisches Dekanat</w:t>
                    </w:r>
                  </w:p>
                  <w:p w14:paraId="440ADA4A" w14:textId="77777777" w:rsidR="00AD401A" w:rsidRDefault="00AD401A" w:rsidP="00AD401A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</w:p>
                  <w:p w14:paraId="6F651934" w14:textId="77777777" w:rsidR="00AD401A" w:rsidRDefault="00AD401A" w:rsidP="00AD401A"/>
                  <w:p w14:paraId="1484D54E" w14:textId="77777777" w:rsidR="00AD401A" w:rsidRPr="001F5F53" w:rsidRDefault="00AD401A" w:rsidP="00AD401A">
                    <w:pPr>
                      <w:pStyle w:val="berschrift2"/>
                      <w:rPr>
                        <w:rFonts w:ascii="Arial Narrow" w:hAnsi="Arial Narrow"/>
                        <w:color w:val="000000" w:themeColor="text1"/>
                        <w:sz w:val="18"/>
                      </w:rPr>
                    </w:pPr>
                    <w:r w:rsidRPr="001F5F53">
                      <w:rPr>
                        <w:rFonts w:ascii="Arial Narrow" w:hAnsi="Arial Narrow"/>
                        <w:color w:val="000000" w:themeColor="text1"/>
                        <w:sz w:val="18"/>
                      </w:rPr>
                      <w:t>Ansprechpartner*in:</w:t>
                    </w:r>
                  </w:p>
                  <w:p w14:paraId="46F7DD17" w14:textId="77777777" w:rsidR="00AD401A" w:rsidRPr="001F5F53" w:rsidRDefault="00AD401A" w:rsidP="00AD401A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F5F53">
                      <w:rPr>
                        <w:rFonts w:ascii="Arial Narrow" w:hAnsi="Arial Narrow"/>
                        <w:b/>
                        <w:color w:val="808080" w:themeColor="background1" w:themeShade="80"/>
                        <w:sz w:val="18"/>
                        <w:szCs w:val="18"/>
                      </w:rPr>
                      <w:t>Eva Barth</w:t>
                    </w:r>
                  </w:p>
                  <w:p w14:paraId="2DE98756" w14:textId="77777777" w:rsidR="00AD401A" w:rsidRPr="001F5F53" w:rsidRDefault="00AD401A" w:rsidP="00AD401A">
                    <w:pPr>
                      <w:pStyle w:val="berschrift2"/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</w:pPr>
                    <w:r w:rsidRPr="001F5F53"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  <w:t xml:space="preserve">Sven Over </w:t>
                    </w:r>
                  </w:p>
                  <w:p w14:paraId="72F9A8C2" w14:textId="77777777" w:rsidR="00AD401A" w:rsidRPr="00362BBE" w:rsidRDefault="00AD401A" w:rsidP="00AD401A">
                    <w:pPr>
                      <w:pStyle w:val="berschrift2"/>
                      <w:rPr>
                        <w:rFonts w:ascii="Arial Narrow" w:hAnsi="Arial Narrow"/>
                        <w:sz w:val="18"/>
                      </w:rPr>
                    </w:pPr>
                  </w:p>
                  <w:p w14:paraId="6ECC155B" w14:textId="77777777" w:rsidR="00AD401A" w:rsidRPr="00362BBE" w:rsidRDefault="00AD401A" w:rsidP="00AD401A">
                    <w:pPr>
                      <w:pStyle w:val="berschrift2"/>
                      <w:rPr>
                        <w:rFonts w:ascii="Arial Narrow" w:hAnsi="Arial Narrow"/>
                        <w:sz w:val="18"/>
                      </w:rPr>
                    </w:pPr>
                    <w:r w:rsidRPr="00362BBE">
                      <w:rPr>
                        <w:rFonts w:ascii="Arial Narrow" w:hAnsi="Arial Narrow"/>
                        <w:sz w:val="18"/>
                      </w:rPr>
                      <w:t>Promotionsangelegenheiten</w:t>
                    </w:r>
                  </w:p>
                  <w:p w14:paraId="265C4011" w14:textId="77777777" w:rsidR="00AD401A" w:rsidRPr="00362BBE" w:rsidRDefault="00AD401A" w:rsidP="00AD401A">
                    <w:pPr>
                      <w:pStyle w:val="berschrift2"/>
                      <w:rPr>
                        <w:rFonts w:ascii="Arial Narrow" w:hAnsi="Arial Narrow"/>
                        <w:sz w:val="18"/>
                      </w:rPr>
                    </w:pPr>
                  </w:p>
                  <w:p w14:paraId="3C129754" w14:textId="77777777" w:rsidR="00AD401A" w:rsidRPr="000D2F1F" w:rsidRDefault="00AD401A" w:rsidP="00AD401A">
                    <w:pPr>
                      <w:pStyle w:val="berschrift2"/>
                      <w:rPr>
                        <w:rFonts w:ascii="Arial Narrow" w:hAnsi="Arial Narrow"/>
                        <w:b w:val="0"/>
                        <w:sz w:val="18"/>
                      </w:rPr>
                    </w:pPr>
                    <w:r w:rsidRPr="000D2F1F">
                      <w:rPr>
                        <w:rFonts w:ascii="Arial Narrow" w:hAnsi="Arial Narrow"/>
                        <w:b w:val="0"/>
                        <w:sz w:val="18"/>
                      </w:rPr>
                      <w:t>Telefon +49 (0)221-478-32368</w:t>
                    </w:r>
                  </w:p>
                  <w:p w14:paraId="30445279" w14:textId="77777777" w:rsidR="00AD401A" w:rsidRPr="000D2F1F" w:rsidRDefault="00AD401A" w:rsidP="00AD401A">
                    <w:pPr>
                      <w:pStyle w:val="berschrift2"/>
                      <w:rPr>
                        <w:rFonts w:ascii="Arial Narrow" w:hAnsi="Arial Narrow"/>
                        <w:b w:val="0"/>
                        <w:sz w:val="18"/>
                      </w:rPr>
                    </w:pPr>
                    <w:r w:rsidRPr="000D2F1F">
                      <w:rPr>
                        <w:rFonts w:ascii="Arial Narrow" w:hAnsi="Arial Narrow"/>
                        <w:b w:val="0"/>
                        <w:sz w:val="18"/>
                      </w:rPr>
                      <w:t>Telefon +49 (0)221-478-5354</w:t>
                    </w:r>
                  </w:p>
                  <w:p w14:paraId="481CC772" w14:textId="77777777" w:rsidR="00AD401A" w:rsidRPr="000D2F1F" w:rsidRDefault="00AD401A" w:rsidP="00AD401A">
                    <w:pPr>
                      <w:pStyle w:val="berschrift2"/>
                      <w:rPr>
                        <w:rFonts w:ascii="Arial Narrow" w:hAnsi="Arial Narrow"/>
                        <w:b w:val="0"/>
                        <w:sz w:val="18"/>
                      </w:rPr>
                    </w:pPr>
                  </w:p>
                  <w:p w14:paraId="131C31F0" w14:textId="77777777" w:rsidR="00AD401A" w:rsidRPr="000D2F1F" w:rsidRDefault="00AD401A" w:rsidP="00AD401A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 w:rsidRPr="000D2F1F">
                      <w:rPr>
                        <w:rFonts w:ascii="Arial Narrow" w:hAnsi="Arial Narrow"/>
                        <w:b w:val="0"/>
                        <w:sz w:val="18"/>
                      </w:rPr>
                      <w:t>medfak-promotionsbuero@uni-koeln.de</w:t>
                    </w:r>
                  </w:p>
                  <w:p w14:paraId="74873D90" w14:textId="37F743D7" w:rsidR="00021C78" w:rsidRPr="00AD401A" w:rsidRDefault="00021C78" w:rsidP="00AD401A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0EF5F3C9" w14:textId="76FB323F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E53DB00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2056C37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5152BF6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84435C4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BCF6FEE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005BB20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6E8A746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665EA72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EDFCBDE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A9CBCD1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A048E78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BDA64B1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4559EA2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13B39FDF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D08DA97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7B6D5FC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C3BD33B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E233820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82D1E95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5FB16D0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1CA71DDB" w14:textId="77777777" w:rsidR="00B46606" w:rsidRDefault="00B46606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52310A70" w14:textId="77777777" w:rsidR="00B46606" w:rsidRDefault="00B46606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3E6A4726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E385C31" w14:textId="77777777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2335800C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67E0155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B0603D4" w14:textId="77777777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70CDAFB5" w14:textId="77777777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DDAAED6" w14:textId="77777777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97219C9" w14:textId="77777777" w:rsidR="00B46606" w:rsidRDefault="00B46606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9543040" w14:textId="77777777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0DCBE73D" w14:textId="09C763CE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414C9DD8" w14:textId="77777777" w:rsidR="00021C78" w:rsidRDefault="00021C78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272B66C" w14:textId="399BBB57" w:rsidR="00B46606" w:rsidRDefault="00B4660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266EBA2B" w14:textId="00E8DAFE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0025EDD0" w14:textId="4A20E622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B2973B6" w14:textId="3048FAE3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7ACDB459" w14:textId="408CAB06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F89E636" w14:textId="18518813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0ADE0E75" w14:textId="03DD51E9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5C9BFBFC" w14:textId="671ED00E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24209D4D" w14:textId="77777777" w:rsidR="00A52434" w:rsidRDefault="00A5243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27E1706F" w14:textId="225E35E7" w:rsidR="00021C78" w:rsidRDefault="00021C78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2BA520FD" w14:textId="7D6AEB07" w:rsidR="00B46606" w:rsidRDefault="00F7109F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Hausanschrift:</w:t>
                    </w:r>
                  </w:p>
                  <w:p w14:paraId="78EF574F" w14:textId="77777777" w:rsidR="00B46606" w:rsidRDefault="00B46606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Joseph-Stelzmann-Straße 20</w:t>
                    </w:r>
                  </w:p>
                  <w:p w14:paraId="10F563E5" w14:textId="77777777" w:rsidR="00B46606" w:rsidRDefault="00B46606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Gebäude 42, Forum</w:t>
                    </w:r>
                  </w:p>
                  <w:p w14:paraId="3105F4C6" w14:textId="2659C2BB" w:rsidR="00B46606" w:rsidRDefault="00B46606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50931 Köln</w:t>
                    </w:r>
                  </w:p>
                  <w:p w14:paraId="5C9041B8" w14:textId="77777777" w:rsidR="00021C78" w:rsidRPr="00021C78" w:rsidRDefault="00021C78" w:rsidP="00021C78"/>
                  <w:p w14:paraId="389B5732" w14:textId="77777777" w:rsidR="00B46606" w:rsidRDefault="00B46606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Postanschrift: 50924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421E5">
      <w:t>Dieses Dokument ist nur mit einem Stempel des Promotionsbüros der Medizinischen Fakultät gültig.</w:t>
    </w:r>
    <w:r w:rsidR="00AD19A8">
      <w:t xml:space="preserve"> </w:t>
    </w:r>
    <w:r w:rsidR="00AD19A8" w:rsidRPr="00AD19A8">
      <w:t>Bitte beachten, dass Promotionsbestätigungen nur per E-Mail bearbeitet werden</w:t>
    </w:r>
    <w:r w:rsidR="00AD19A8">
      <w:t xml:space="preserve">. </w:t>
    </w:r>
    <w:r w:rsidR="00AD19A8" w:rsidRPr="00AD19A8">
      <w:t>Bitte</w:t>
    </w:r>
    <w:r w:rsidR="00AD19A8">
      <w:t xml:space="preserve"> senden Sie </w:t>
    </w:r>
    <w:r w:rsidR="00AD19A8" w:rsidRPr="00AD19A8">
      <w:t>die Promotionsbestätigung komplett ausgefüllt und von Ihnen sowie von der habilitierten Betreuerin oder vom habilitierten Betreuer (Privatdozent/-in oder Professor/-in) unterschrieben als PDF per E-Mail an: </w:t>
    </w:r>
    <w:r w:rsidR="002A7E7C">
      <w:t>medfak-promotionsbuero</w:t>
    </w:r>
    <w:r w:rsidR="00AD19A8" w:rsidRPr="00AD19A8">
      <w:t>@u</w:t>
    </w:r>
    <w:r w:rsidR="002A7E7C">
      <w:t>ni</w:t>
    </w:r>
    <w:r w:rsidR="00AD19A8" w:rsidRPr="00AD19A8">
      <w:t>-koeln.de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811B4" w14:textId="77777777" w:rsidR="00E44AAA" w:rsidRDefault="00E44AAA">
      <w:r>
        <w:separator/>
      </w:r>
    </w:p>
  </w:footnote>
  <w:footnote w:type="continuationSeparator" w:id="0">
    <w:p w14:paraId="3926C71C" w14:textId="77777777" w:rsidR="00E44AAA" w:rsidRDefault="00E4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5D0C" w14:textId="77777777" w:rsidR="00AD401A" w:rsidRDefault="00AD40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B081" w14:textId="77777777" w:rsidR="00B46606" w:rsidRDefault="00174B9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217D35" wp14:editId="49CD1DEA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8D53A" w14:textId="77777777" w:rsidR="00B46606" w:rsidRDefault="00B46606"/>
                        <w:p w14:paraId="089915F3" w14:textId="77777777" w:rsidR="00B46606" w:rsidRDefault="00B46606"/>
                        <w:p w14:paraId="73EBB2C3" w14:textId="77777777" w:rsidR="00B46606" w:rsidRDefault="00B46606"/>
                        <w:p w14:paraId="3435D87A" w14:textId="77777777" w:rsidR="00B46606" w:rsidRDefault="00B46606"/>
                        <w:p w14:paraId="10BEA10E" w14:textId="77777777" w:rsidR="00B46606" w:rsidRDefault="00B46606"/>
                        <w:p w14:paraId="7C355CAA" w14:textId="77777777" w:rsidR="00B46606" w:rsidRDefault="00B46606"/>
                        <w:p w14:paraId="2630EA02" w14:textId="77777777" w:rsidR="00B46606" w:rsidRDefault="00B46606">
                          <w:pPr>
                            <w:rPr>
                              <w:sz w:val="48"/>
                            </w:rPr>
                          </w:pPr>
                        </w:p>
                        <w:p w14:paraId="3D8E1921" w14:textId="77777777" w:rsidR="00B46606" w:rsidRDefault="00B46606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0F66EEFE" w14:textId="77777777" w:rsidR="00B46606" w:rsidRDefault="00B46606">
                          <w:pPr>
                            <w:rPr>
                              <w:sz w:val="18"/>
                            </w:rPr>
                          </w:pPr>
                        </w:p>
                        <w:p w14:paraId="7AEB3E3E" w14:textId="77777777" w:rsidR="00B46606" w:rsidRDefault="00B46606"/>
                        <w:p w14:paraId="2DBFC4AA" w14:textId="77777777" w:rsidR="00B46606" w:rsidRDefault="00B46606"/>
                        <w:p w14:paraId="30E87637" w14:textId="77777777" w:rsidR="00B46606" w:rsidRDefault="00B46606"/>
                        <w:p w14:paraId="610BE841" w14:textId="77777777" w:rsidR="00B46606" w:rsidRDefault="00B46606"/>
                        <w:p w14:paraId="20DA025F" w14:textId="77777777" w:rsidR="00B46606" w:rsidRDefault="00B46606"/>
                        <w:p w14:paraId="6699BA8B" w14:textId="77777777" w:rsidR="00B46606" w:rsidRDefault="00B46606"/>
                        <w:p w14:paraId="32966401" w14:textId="77777777" w:rsidR="00B46606" w:rsidRDefault="00B46606"/>
                        <w:p w14:paraId="4E87375B" w14:textId="77777777" w:rsidR="00B46606" w:rsidRDefault="00B46606"/>
                        <w:p w14:paraId="3463725B" w14:textId="77777777" w:rsidR="00B46606" w:rsidRDefault="00B46606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6626CDCB" w14:textId="77777777" w:rsidR="00B46606" w:rsidRDefault="00B466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17D3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0.9pt;margin-top:137.8pt;width:57.6pt;height:28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D1pgIAAK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" filled="f" stroked="f">
              <v:path arrowok="t"/>
              <v:textbox>
                <w:txbxContent>
                  <w:p w14:paraId="7A78D53A" w14:textId="77777777" w:rsidR="00B46606" w:rsidRDefault="00B46606"/>
                  <w:p w14:paraId="089915F3" w14:textId="77777777" w:rsidR="00B46606" w:rsidRDefault="00B46606"/>
                  <w:p w14:paraId="73EBB2C3" w14:textId="77777777" w:rsidR="00B46606" w:rsidRDefault="00B46606"/>
                  <w:p w14:paraId="3435D87A" w14:textId="77777777" w:rsidR="00B46606" w:rsidRDefault="00B46606"/>
                  <w:p w14:paraId="10BEA10E" w14:textId="77777777" w:rsidR="00B46606" w:rsidRDefault="00B46606"/>
                  <w:p w14:paraId="7C355CAA" w14:textId="77777777" w:rsidR="00B46606" w:rsidRDefault="00B46606"/>
                  <w:p w14:paraId="2630EA02" w14:textId="77777777" w:rsidR="00B46606" w:rsidRDefault="00B46606">
                    <w:pPr>
                      <w:rPr>
                        <w:sz w:val="48"/>
                      </w:rPr>
                    </w:pPr>
                  </w:p>
                  <w:p w14:paraId="3D8E1921" w14:textId="77777777" w:rsidR="00B46606" w:rsidRDefault="00B46606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0F66EEFE" w14:textId="77777777" w:rsidR="00B46606" w:rsidRDefault="00B46606">
                    <w:pPr>
                      <w:rPr>
                        <w:sz w:val="18"/>
                      </w:rPr>
                    </w:pPr>
                  </w:p>
                  <w:p w14:paraId="7AEB3E3E" w14:textId="77777777" w:rsidR="00B46606" w:rsidRDefault="00B46606"/>
                  <w:p w14:paraId="2DBFC4AA" w14:textId="77777777" w:rsidR="00B46606" w:rsidRDefault="00B46606"/>
                  <w:p w14:paraId="30E87637" w14:textId="77777777" w:rsidR="00B46606" w:rsidRDefault="00B46606"/>
                  <w:p w14:paraId="610BE841" w14:textId="77777777" w:rsidR="00B46606" w:rsidRDefault="00B46606"/>
                  <w:p w14:paraId="20DA025F" w14:textId="77777777" w:rsidR="00B46606" w:rsidRDefault="00B46606"/>
                  <w:p w14:paraId="6699BA8B" w14:textId="77777777" w:rsidR="00B46606" w:rsidRDefault="00B46606"/>
                  <w:p w14:paraId="32966401" w14:textId="77777777" w:rsidR="00B46606" w:rsidRDefault="00B46606"/>
                  <w:p w14:paraId="4E87375B" w14:textId="77777777" w:rsidR="00B46606" w:rsidRDefault="00B46606"/>
                  <w:p w14:paraId="3463725B" w14:textId="77777777" w:rsidR="00B46606" w:rsidRDefault="00B46606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6626CDCB" w14:textId="77777777" w:rsidR="00B46606" w:rsidRDefault="00B4660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16D6" w14:textId="24E27B63" w:rsidR="00B46606" w:rsidRDefault="007421E5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bookmarkStart w:id="0" w:name="_GoBack"/>
    <w:bookmarkEnd w:id="0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FA43AC4" wp14:editId="137BA9A9">
              <wp:simplePos x="0" y="0"/>
              <wp:positionH relativeFrom="column">
                <wp:posOffset>-889686</wp:posOffset>
              </wp:positionH>
              <wp:positionV relativeFrom="paragraph">
                <wp:posOffset>1721691</wp:posOffset>
              </wp:positionV>
              <wp:extent cx="731520" cy="3618865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B0CE1" w14:textId="77777777" w:rsidR="007421E5" w:rsidRDefault="007421E5" w:rsidP="007421E5"/>
                        <w:p w14:paraId="17EA1A50" w14:textId="77777777" w:rsidR="007421E5" w:rsidRDefault="007421E5" w:rsidP="007421E5"/>
                        <w:p w14:paraId="0B002B3C" w14:textId="77777777" w:rsidR="007421E5" w:rsidRDefault="007421E5" w:rsidP="007421E5"/>
                        <w:p w14:paraId="20874ACE" w14:textId="77777777" w:rsidR="007421E5" w:rsidRDefault="007421E5" w:rsidP="007421E5"/>
                        <w:p w14:paraId="014D888C" w14:textId="77777777" w:rsidR="007421E5" w:rsidRDefault="007421E5" w:rsidP="007421E5"/>
                        <w:p w14:paraId="167C0FD2" w14:textId="77777777" w:rsidR="007421E5" w:rsidRDefault="007421E5" w:rsidP="007421E5"/>
                        <w:p w14:paraId="30779E2B" w14:textId="77777777" w:rsidR="007421E5" w:rsidRDefault="007421E5" w:rsidP="007421E5">
                          <w:pPr>
                            <w:rPr>
                              <w:sz w:val="48"/>
                            </w:rPr>
                          </w:pPr>
                        </w:p>
                        <w:p w14:paraId="77FBA368" w14:textId="77777777" w:rsidR="007421E5" w:rsidRDefault="007421E5" w:rsidP="007421E5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0BB8D5CB" w14:textId="77777777" w:rsidR="007421E5" w:rsidRDefault="007421E5" w:rsidP="007421E5">
                          <w:pPr>
                            <w:rPr>
                              <w:sz w:val="18"/>
                            </w:rPr>
                          </w:pPr>
                        </w:p>
                        <w:p w14:paraId="4CEE7223" w14:textId="77777777" w:rsidR="007421E5" w:rsidRDefault="007421E5" w:rsidP="007421E5"/>
                        <w:p w14:paraId="729D74B0" w14:textId="77777777" w:rsidR="007421E5" w:rsidRDefault="007421E5" w:rsidP="007421E5"/>
                        <w:p w14:paraId="1D928B2F" w14:textId="77777777" w:rsidR="007421E5" w:rsidRDefault="007421E5" w:rsidP="007421E5"/>
                        <w:p w14:paraId="19F25EAC" w14:textId="77777777" w:rsidR="007421E5" w:rsidRDefault="007421E5" w:rsidP="007421E5"/>
                        <w:p w14:paraId="0226A2BD" w14:textId="77777777" w:rsidR="007421E5" w:rsidRDefault="007421E5" w:rsidP="007421E5"/>
                        <w:p w14:paraId="1F3DCD42" w14:textId="77777777" w:rsidR="007421E5" w:rsidRDefault="007421E5" w:rsidP="007421E5"/>
                        <w:p w14:paraId="20F810FB" w14:textId="77777777" w:rsidR="007421E5" w:rsidRDefault="007421E5" w:rsidP="007421E5"/>
                        <w:p w14:paraId="67B039E8" w14:textId="77777777" w:rsidR="007421E5" w:rsidRDefault="007421E5" w:rsidP="007421E5"/>
                        <w:p w14:paraId="6EAA797B" w14:textId="77777777" w:rsidR="007421E5" w:rsidRDefault="007421E5" w:rsidP="007421E5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1D035BB9" w14:textId="77777777" w:rsidR="007421E5" w:rsidRDefault="007421E5" w:rsidP="00742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43A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70.05pt;margin-top:135.55pt;width:57.6pt;height:28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" o:allowincell="f" filled="f" stroked="f">
              <v:path arrowok="t"/>
              <v:textbox>
                <w:txbxContent>
                  <w:p w14:paraId="79BB0CE1" w14:textId="77777777" w:rsidR="007421E5" w:rsidRDefault="007421E5" w:rsidP="007421E5"/>
                  <w:p w14:paraId="17EA1A50" w14:textId="77777777" w:rsidR="007421E5" w:rsidRDefault="007421E5" w:rsidP="007421E5"/>
                  <w:p w14:paraId="0B002B3C" w14:textId="77777777" w:rsidR="007421E5" w:rsidRDefault="007421E5" w:rsidP="007421E5"/>
                  <w:p w14:paraId="20874ACE" w14:textId="77777777" w:rsidR="007421E5" w:rsidRDefault="007421E5" w:rsidP="007421E5"/>
                  <w:p w14:paraId="014D888C" w14:textId="77777777" w:rsidR="007421E5" w:rsidRDefault="007421E5" w:rsidP="007421E5"/>
                  <w:p w14:paraId="167C0FD2" w14:textId="77777777" w:rsidR="007421E5" w:rsidRDefault="007421E5" w:rsidP="007421E5"/>
                  <w:p w14:paraId="30779E2B" w14:textId="77777777" w:rsidR="007421E5" w:rsidRDefault="007421E5" w:rsidP="007421E5">
                    <w:pPr>
                      <w:rPr>
                        <w:sz w:val="48"/>
                      </w:rPr>
                    </w:pPr>
                  </w:p>
                  <w:p w14:paraId="77FBA368" w14:textId="77777777" w:rsidR="007421E5" w:rsidRDefault="007421E5" w:rsidP="007421E5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0BB8D5CB" w14:textId="77777777" w:rsidR="007421E5" w:rsidRDefault="007421E5" w:rsidP="007421E5">
                    <w:pPr>
                      <w:rPr>
                        <w:sz w:val="18"/>
                      </w:rPr>
                    </w:pPr>
                  </w:p>
                  <w:p w14:paraId="4CEE7223" w14:textId="77777777" w:rsidR="007421E5" w:rsidRDefault="007421E5" w:rsidP="007421E5"/>
                  <w:p w14:paraId="729D74B0" w14:textId="77777777" w:rsidR="007421E5" w:rsidRDefault="007421E5" w:rsidP="007421E5"/>
                  <w:p w14:paraId="1D928B2F" w14:textId="77777777" w:rsidR="007421E5" w:rsidRDefault="007421E5" w:rsidP="007421E5"/>
                  <w:p w14:paraId="19F25EAC" w14:textId="77777777" w:rsidR="007421E5" w:rsidRDefault="007421E5" w:rsidP="007421E5"/>
                  <w:p w14:paraId="0226A2BD" w14:textId="77777777" w:rsidR="007421E5" w:rsidRDefault="007421E5" w:rsidP="007421E5"/>
                  <w:p w14:paraId="1F3DCD42" w14:textId="77777777" w:rsidR="007421E5" w:rsidRDefault="007421E5" w:rsidP="007421E5"/>
                  <w:p w14:paraId="20F810FB" w14:textId="77777777" w:rsidR="007421E5" w:rsidRDefault="007421E5" w:rsidP="007421E5"/>
                  <w:p w14:paraId="67B039E8" w14:textId="77777777" w:rsidR="007421E5" w:rsidRDefault="007421E5" w:rsidP="007421E5"/>
                  <w:p w14:paraId="6EAA797B" w14:textId="77777777" w:rsidR="007421E5" w:rsidRDefault="007421E5" w:rsidP="007421E5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1D035BB9" w14:textId="77777777" w:rsidR="007421E5" w:rsidRDefault="007421E5" w:rsidP="007421E5"/>
                </w:txbxContent>
              </v:textbox>
            </v:shape>
          </w:pict>
        </mc:Fallback>
      </mc:AlternateContent>
    </w:r>
    <w:r w:rsidR="00174B9E">
      <w:rPr>
        <w:noProof/>
        <w:sz w:val="20"/>
      </w:rPr>
      <w:drawing>
        <wp:anchor distT="0" distB="0" distL="144145" distR="144145" simplePos="0" relativeHeight="251657728" behindDoc="0" locked="1" layoutInCell="1" allowOverlap="0" wp14:anchorId="576D440D" wp14:editId="123AEDA2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0" b="0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6" name="Picture 5" descr="Siegel-LOGO -k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B9E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1" layoutInCell="1" allowOverlap="0" wp14:anchorId="2CA972EB" wp14:editId="143D47F4">
              <wp:simplePos x="0" y="0"/>
              <wp:positionH relativeFrom="page">
                <wp:posOffset>4558665</wp:posOffset>
              </wp:positionH>
              <wp:positionV relativeFrom="page">
                <wp:posOffset>2217420</wp:posOffset>
              </wp:positionV>
              <wp:extent cx="1104900" cy="1797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7BD9" w14:textId="29AA64A2" w:rsidR="00B46606" w:rsidRDefault="00B46606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Köln,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401A"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t>16.02.2021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972EB" id="_x0000_s1029" type="#_x0000_t202" style="position:absolute;margin-left:358.95pt;margin-top:174.6pt;width:87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" o:allowoverlap="f" filled="f" stroked="f">
              <v:path arrowok="t"/>
              <v:textbox inset="0,0,0,0">
                <w:txbxContent>
                  <w:p w14:paraId="03F77BD9" w14:textId="29AA64A2" w:rsidR="00B46606" w:rsidRDefault="00B46606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Köln,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cs="Arial"/>
                        <w:sz w:val="22"/>
                        <w:szCs w:val="22"/>
                      </w:rPr>
                      <w:instrText xml:space="preserve"> TIME \@ "dd.MM.yyyy" </w:instrTex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="00AD401A">
                      <w:rPr>
                        <w:rFonts w:cs="Arial"/>
                        <w:noProof/>
                        <w:sz w:val="22"/>
                        <w:szCs w:val="22"/>
                      </w:rPr>
                      <w:t>16.02.2021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174B9E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36195" distR="36195" simplePos="0" relativeHeight="251655680" behindDoc="0" locked="1" layoutInCell="1" allowOverlap="0" wp14:anchorId="54B8EA23" wp14:editId="54FB135C">
              <wp:simplePos x="0" y="0"/>
              <wp:positionH relativeFrom="page">
                <wp:posOffset>900430</wp:posOffset>
              </wp:positionH>
              <wp:positionV relativeFrom="page">
                <wp:posOffset>1842770</wp:posOffset>
              </wp:positionV>
              <wp:extent cx="2400300" cy="133350"/>
              <wp:effectExtent l="0" t="0" r="0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11C2A" w14:textId="77777777" w:rsidR="00B46606" w:rsidRDefault="00B46606">
                          <w:pPr>
                            <w:pStyle w:val="berschrift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Medizinische Fakultät • Joseph-Stelzmann-Str. 20 • 50931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8EA23" id="Text Box 2" o:spid="_x0000_s1030" type="#_x0000_t202" style="position:absolute;margin-left:70.9pt;margin-top:145.1pt;width:189pt;height:10.5pt;z-index:2516556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" o:allowoverlap="f" filled="f" stroked="f">
              <v:path arrowok="t"/>
              <v:textbox inset="0,0,0,0">
                <w:txbxContent>
                  <w:p w14:paraId="48311C2A" w14:textId="77777777" w:rsidR="00B46606" w:rsidRDefault="00B46606">
                    <w:pPr>
                      <w:pStyle w:val="berschrift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Medizinische Fakultät • Joseph-Stelzmann-Str. 20 • 50931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174B9E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0" wp14:anchorId="3F2297AC" wp14:editId="2D2186DD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0" t="0" r="0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2A5B" w14:textId="77777777" w:rsidR="00B46606" w:rsidRDefault="00B46606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297AC" id="Text Box 1" o:spid="_x0000_s1031" type="#_x0000_t202" style="position:absolute;margin-left:69.1pt;margin-top:56.7pt;width:371.1pt;height: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" o:allowoverlap="f" filled="f" stroked="f">
              <v:path arrowok="t"/>
              <v:textbox inset=".1mm,.1mm,.1mm,.1mm">
                <w:txbxContent>
                  <w:p w14:paraId="1E6D2A5B" w14:textId="77777777" w:rsidR="00B46606" w:rsidRDefault="00B46606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CE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4"/>
    <w:rsid w:val="00021C78"/>
    <w:rsid w:val="00030C9D"/>
    <w:rsid w:val="00031999"/>
    <w:rsid w:val="00054B85"/>
    <w:rsid w:val="00136214"/>
    <w:rsid w:val="0014227A"/>
    <w:rsid w:val="00174B9E"/>
    <w:rsid w:val="001E3722"/>
    <w:rsid w:val="002A7E7C"/>
    <w:rsid w:val="002C760B"/>
    <w:rsid w:val="002D2E66"/>
    <w:rsid w:val="00324D99"/>
    <w:rsid w:val="0038028B"/>
    <w:rsid w:val="004429A8"/>
    <w:rsid w:val="004869F1"/>
    <w:rsid w:val="00530D97"/>
    <w:rsid w:val="00536CBF"/>
    <w:rsid w:val="00577CF0"/>
    <w:rsid w:val="00585320"/>
    <w:rsid w:val="00612CBD"/>
    <w:rsid w:val="00660ACB"/>
    <w:rsid w:val="006625FC"/>
    <w:rsid w:val="006A69CF"/>
    <w:rsid w:val="006B1C91"/>
    <w:rsid w:val="006C5804"/>
    <w:rsid w:val="006E1A76"/>
    <w:rsid w:val="007354F7"/>
    <w:rsid w:val="007421E5"/>
    <w:rsid w:val="00764B75"/>
    <w:rsid w:val="007B7471"/>
    <w:rsid w:val="007D28EE"/>
    <w:rsid w:val="00800F0C"/>
    <w:rsid w:val="00812118"/>
    <w:rsid w:val="00840E62"/>
    <w:rsid w:val="008410DF"/>
    <w:rsid w:val="00845DC0"/>
    <w:rsid w:val="00881C55"/>
    <w:rsid w:val="00896EBB"/>
    <w:rsid w:val="00920BEA"/>
    <w:rsid w:val="00936C14"/>
    <w:rsid w:val="00942FB3"/>
    <w:rsid w:val="009E28FD"/>
    <w:rsid w:val="00A00FB7"/>
    <w:rsid w:val="00A52434"/>
    <w:rsid w:val="00AD19A8"/>
    <w:rsid w:val="00AD1D63"/>
    <w:rsid w:val="00AD401A"/>
    <w:rsid w:val="00AF316F"/>
    <w:rsid w:val="00AF7292"/>
    <w:rsid w:val="00B30A5B"/>
    <w:rsid w:val="00B35104"/>
    <w:rsid w:val="00B46606"/>
    <w:rsid w:val="00B8470E"/>
    <w:rsid w:val="00C37D0E"/>
    <w:rsid w:val="00C715B2"/>
    <w:rsid w:val="00CF0047"/>
    <w:rsid w:val="00D12547"/>
    <w:rsid w:val="00D30A14"/>
    <w:rsid w:val="00E44AAA"/>
    <w:rsid w:val="00E67E8E"/>
    <w:rsid w:val="00F451CD"/>
    <w:rsid w:val="00F656AB"/>
    <w:rsid w:val="00F7109F"/>
    <w:rsid w:val="00FC3953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457DE3"/>
  <w15:chartTrackingRefBased/>
  <w15:docId w15:val="{39CC9365-B44A-4549-B83F-13E29B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D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rwitzg\Anwendungsdaten\Microsoft\Vorlagen\Korwitz%20Uni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Korwitz Uni 2007.dot</Template>
  <TotalTime>0</TotalTime>
  <Pages>1</Pages>
  <Words>81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 Dekanat Headline 2zeilig</vt:lpstr>
      <vt:lpstr>Briefbogen Dekanat Headline 2zeilig</vt:lpstr>
    </vt:vector>
  </TitlesOfParts>
  <Company>UK-Koeln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Dekanat Headline 2zeilig</dc:title>
  <dc:subject/>
  <dc:creator>Paterno</dc:creator>
  <cp:keywords/>
  <cp:lastModifiedBy>Sven Over</cp:lastModifiedBy>
  <cp:revision>2</cp:revision>
  <cp:lastPrinted>2016-05-11T13:26:00Z</cp:lastPrinted>
  <dcterms:created xsi:type="dcterms:W3CDTF">2021-02-16T14:22:00Z</dcterms:created>
  <dcterms:modified xsi:type="dcterms:W3CDTF">2021-02-16T14:22:00Z</dcterms:modified>
</cp:coreProperties>
</file>